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F4" w:rsidRPr="00572F26" w:rsidRDefault="00572F26" w:rsidP="00151069">
      <w:pPr>
        <w:spacing w:after="0"/>
        <w:rPr>
          <w:rFonts w:ascii="Akzidenz-Grotesk BQ Light" w:hAnsi="Akzidenz-Grotesk BQ Light"/>
          <w:b/>
          <w:color w:val="1F497D" w:themeColor="text2"/>
          <w:sz w:val="28"/>
          <w:szCs w:val="28"/>
        </w:rPr>
      </w:pPr>
      <w:r w:rsidRPr="00572F26">
        <w:rPr>
          <w:rFonts w:ascii="Akzidenz-Grotesk BQ Light" w:hAnsi="Akzidenz-Grotesk BQ Light"/>
          <w:b/>
          <w:color w:val="1F497D" w:themeColor="text2"/>
          <w:sz w:val="28"/>
          <w:szCs w:val="28"/>
        </w:rPr>
        <w:t>S</w:t>
      </w:r>
      <w:r w:rsidR="00444FF4" w:rsidRPr="00572F26">
        <w:rPr>
          <w:rFonts w:ascii="Akzidenz-Grotesk BQ Light" w:hAnsi="Akzidenz-Grotesk BQ Light"/>
          <w:b/>
          <w:color w:val="1F497D" w:themeColor="text2"/>
          <w:sz w:val="28"/>
          <w:szCs w:val="28"/>
        </w:rPr>
        <w:t>tarke L</w:t>
      </w:r>
      <w:r w:rsidR="00444FF4" w:rsidRPr="00572F26">
        <w:rPr>
          <w:rFonts w:ascii="Akzidenz-Grotesk BQ Light" w:hAnsi="Akzidenz-Grotesk BQ Light" w:hint="eastAsia"/>
          <w:b/>
          <w:color w:val="1F497D" w:themeColor="text2"/>
          <w:sz w:val="28"/>
          <w:szCs w:val="28"/>
        </w:rPr>
        <w:t>ä</w:t>
      </w:r>
      <w:r w:rsidR="00444FF4" w:rsidRPr="00572F26">
        <w:rPr>
          <w:rFonts w:ascii="Akzidenz-Grotesk BQ Light" w:hAnsi="Akzidenz-Grotesk BQ Light"/>
          <w:b/>
          <w:color w:val="1F497D" w:themeColor="text2"/>
          <w:sz w:val="28"/>
          <w:szCs w:val="28"/>
        </w:rPr>
        <w:t>ufe beim X OVER RIDE am Kitzsteinhorn</w:t>
      </w:r>
    </w:p>
    <w:p w:rsidR="00444FF4" w:rsidRPr="00FD579E" w:rsidRDefault="00444FF4" w:rsidP="00BF2E17">
      <w:pPr>
        <w:spacing w:line="230" w:lineRule="exact"/>
        <w:rPr>
          <w:rFonts w:ascii="Akzidenz-Grotesk BQ Light" w:hAnsi="Akzidenz-Grotesk BQ Light"/>
          <w:color w:val="1F497D" w:themeColor="text2"/>
          <w:sz w:val="19"/>
          <w:szCs w:val="19"/>
        </w:rPr>
      </w:pPr>
      <w:proofErr w:type="spellStart"/>
      <w:r w:rsidRPr="00FD579E">
        <w:rPr>
          <w:rFonts w:ascii="Akzidenz-Grotesk BQ Light" w:hAnsi="Akzidenz-Grotesk BQ Light"/>
          <w:color w:val="1F497D" w:themeColor="text2"/>
          <w:sz w:val="19"/>
          <w:szCs w:val="19"/>
        </w:rPr>
        <w:t>Fr</w:t>
      </w:r>
      <w:r w:rsidR="00572F26">
        <w:rPr>
          <w:rFonts w:ascii="Akzidenz-Grotesk BQ Light" w:hAnsi="Akzidenz-Grotesk BQ Light"/>
          <w:color w:val="1F497D" w:themeColor="text2"/>
          <w:sz w:val="19"/>
          <w:szCs w:val="19"/>
        </w:rPr>
        <w:t>eeride</w:t>
      </w:r>
      <w:proofErr w:type="spellEnd"/>
      <w:r w:rsidR="00572F26">
        <w:rPr>
          <w:rFonts w:ascii="Akzidenz-Grotesk BQ Light" w:hAnsi="Akzidenz-Grotesk BQ Light"/>
          <w:color w:val="1F497D" w:themeColor="text2"/>
          <w:sz w:val="19"/>
          <w:szCs w:val="19"/>
        </w:rPr>
        <w:t xml:space="preserve"> World Tour </w:t>
      </w:r>
      <w:proofErr w:type="spellStart"/>
      <w:r w:rsidR="00572F26">
        <w:rPr>
          <w:rFonts w:ascii="Akzidenz-Grotesk BQ Light" w:hAnsi="Akzidenz-Grotesk BQ Light"/>
          <w:color w:val="1F497D" w:themeColor="text2"/>
          <w:sz w:val="19"/>
          <w:szCs w:val="19"/>
        </w:rPr>
        <w:t>Qualifier</w:t>
      </w:r>
      <w:proofErr w:type="spellEnd"/>
      <w:r w:rsidR="00572F26">
        <w:rPr>
          <w:rFonts w:ascii="Akzidenz-Grotesk BQ Light" w:hAnsi="Akzidenz-Grotesk BQ Light"/>
          <w:color w:val="1F497D" w:themeColor="text2"/>
          <w:sz w:val="19"/>
          <w:szCs w:val="19"/>
        </w:rPr>
        <w:t xml:space="preserve">*** in Zell am See-Kaprun mit internationalem Starterfeld und </w:t>
      </w:r>
      <w:r w:rsidRPr="00FD579E">
        <w:rPr>
          <w:rFonts w:ascii="Akzidenz-Grotesk BQ Light" w:hAnsi="Akzidenz-Grotesk BQ Light"/>
          <w:color w:val="1F497D" w:themeColor="text2"/>
          <w:sz w:val="19"/>
          <w:szCs w:val="19"/>
        </w:rPr>
        <w:t>starke</w:t>
      </w:r>
      <w:r w:rsidR="00572F26">
        <w:rPr>
          <w:rFonts w:ascii="Akzidenz-Grotesk BQ Light" w:hAnsi="Akzidenz-Grotesk BQ Light"/>
          <w:color w:val="1F497D" w:themeColor="text2"/>
          <w:sz w:val="19"/>
          <w:szCs w:val="19"/>
        </w:rPr>
        <w:t>n Österreichern</w:t>
      </w:r>
    </w:p>
    <w:p w:rsidR="00444FF4" w:rsidRPr="006E0FFC" w:rsidRDefault="00444FF4" w:rsidP="00151069">
      <w:pPr>
        <w:spacing w:line="230" w:lineRule="exact"/>
        <w:rPr>
          <w:rFonts w:ascii="Akzidenz-Grotesk BQ Light" w:hAnsi="Akzidenz-Grotesk BQ Light"/>
          <w:b/>
          <w:sz w:val="22"/>
          <w:szCs w:val="22"/>
        </w:rPr>
      </w:pPr>
      <w:r>
        <w:rPr>
          <w:rFonts w:ascii="Akzidenz-Grotesk BQ Light" w:hAnsi="Akzidenz-Grotesk BQ Light"/>
          <w:b/>
          <w:sz w:val="22"/>
          <w:szCs w:val="22"/>
        </w:rPr>
        <w:t>Bei strahlendem Sonnenschein am Kitzsteinhorn wurden die Favoriten diesen Samstag, den 24. März, ihrer Rolle bei</w:t>
      </w:r>
      <w:r w:rsidR="00FD579E">
        <w:rPr>
          <w:rFonts w:ascii="Akzidenz-Grotesk BQ Light" w:hAnsi="Akzidenz-Grotesk BQ Light"/>
          <w:b/>
          <w:sz w:val="22"/>
          <w:szCs w:val="22"/>
        </w:rPr>
        <w:t xml:space="preserve">m </w:t>
      </w:r>
      <w:proofErr w:type="spellStart"/>
      <w:r w:rsidR="00FD579E">
        <w:rPr>
          <w:rFonts w:ascii="Akzidenz-Grotesk BQ Light" w:hAnsi="Akzidenz-Grotesk BQ Light"/>
          <w:b/>
          <w:sz w:val="22"/>
          <w:szCs w:val="22"/>
        </w:rPr>
        <w:t>Freeride</w:t>
      </w:r>
      <w:proofErr w:type="spellEnd"/>
      <w:r w:rsidR="00FD579E">
        <w:rPr>
          <w:rFonts w:ascii="Akzidenz-Grotesk BQ Light" w:hAnsi="Akzidenz-Grotesk BQ Light"/>
          <w:b/>
          <w:sz w:val="22"/>
          <w:szCs w:val="22"/>
        </w:rPr>
        <w:t xml:space="preserve"> World Tour </w:t>
      </w:r>
      <w:proofErr w:type="spellStart"/>
      <w:r w:rsidR="00FD579E">
        <w:rPr>
          <w:rFonts w:ascii="Akzidenz-Grotesk BQ Light" w:hAnsi="Akzidenz-Grotesk BQ Light"/>
          <w:b/>
          <w:sz w:val="22"/>
          <w:szCs w:val="22"/>
        </w:rPr>
        <w:t>Qualifier</w:t>
      </w:r>
      <w:proofErr w:type="spellEnd"/>
      <w:r>
        <w:rPr>
          <w:rFonts w:ascii="Akzidenz-Grotesk BQ Light" w:hAnsi="Akzidenz-Grotesk BQ Light"/>
          <w:b/>
          <w:sz w:val="22"/>
          <w:szCs w:val="22"/>
        </w:rPr>
        <w:t xml:space="preserve">*** </w:t>
      </w:r>
      <w:r w:rsidR="0056574D">
        <w:rPr>
          <w:rFonts w:ascii="Akzidenz-Grotesk BQ Light" w:hAnsi="Akzidenz-Grotesk BQ Light"/>
          <w:b/>
          <w:sz w:val="22"/>
          <w:szCs w:val="22"/>
        </w:rPr>
        <w:t xml:space="preserve">(FWQ) </w:t>
      </w:r>
      <w:r>
        <w:rPr>
          <w:rFonts w:ascii="Akzidenz-Grotesk BQ Light" w:hAnsi="Akzidenz-Grotesk BQ Light"/>
          <w:b/>
          <w:sz w:val="22"/>
          <w:szCs w:val="22"/>
        </w:rPr>
        <w:t xml:space="preserve">gerecht. In starken Läufen zeigten sie im internationalen Starterfeld auf und unterstrichen ihren Anspruch auf die Teilnahme an der </w:t>
      </w:r>
      <w:proofErr w:type="spellStart"/>
      <w:r>
        <w:rPr>
          <w:rFonts w:ascii="Akzidenz-Grotesk BQ Light" w:hAnsi="Akzidenz-Grotesk BQ Light"/>
          <w:b/>
          <w:sz w:val="22"/>
          <w:szCs w:val="22"/>
        </w:rPr>
        <w:t>Freeride</w:t>
      </w:r>
      <w:proofErr w:type="spellEnd"/>
      <w:r>
        <w:rPr>
          <w:rFonts w:ascii="Akzidenz-Grotesk BQ Light" w:hAnsi="Akzidenz-Grotesk BQ Light"/>
          <w:b/>
          <w:sz w:val="22"/>
          <w:szCs w:val="22"/>
        </w:rPr>
        <w:t xml:space="preserve"> World Tour</w:t>
      </w:r>
      <w:r w:rsidR="0056574D">
        <w:rPr>
          <w:rFonts w:ascii="Akzidenz-Grotesk BQ Light" w:hAnsi="Akzidenz-Grotesk BQ Light"/>
          <w:b/>
          <w:sz w:val="22"/>
          <w:szCs w:val="22"/>
        </w:rPr>
        <w:t xml:space="preserve"> (FWT)</w:t>
      </w:r>
      <w:r>
        <w:rPr>
          <w:rFonts w:ascii="Akzidenz-Grotesk BQ Light" w:hAnsi="Akzidenz-Grotesk BQ Light"/>
          <w:b/>
          <w:sz w:val="22"/>
          <w:szCs w:val="22"/>
        </w:rPr>
        <w:t xml:space="preserve"> in der kommenden Saison. In vier Disziplinen - Herren Ski und Snowboard sowie Damen Ski und </w:t>
      </w:r>
      <w:r w:rsidR="00FD579E">
        <w:rPr>
          <w:rFonts w:ascii="Akzidenz-Grotesk BQ Light" w:hAnsi="Akzidenz-Grotesk BQ Light"/>
          <w:b/>
          <w:sz w:val="22"/>
          <w:szCs w:val="22"/>
        </w:rPr>
        <w:t>Snowb</w:t>
      </w:r>
      <w:r>
        <w:rPr>
          <w:rFonts w:ascii="Akzidenz-Grotesk BQ Light" w:hAnsi="Akzidenz-Grotesk BQ Light"/>
          <w:b/>
          <w:sz w:val="22"/>
          <w:szCs w:val="22"/>
        </w:rPr>
        <w:t xml:space="preserve">oard - bekamen die Zuschauer von den 75 teilnehmenden </w:t>
      </w:r>
      <w:proofErr w:type="spellStart"/>
      <w:r>
        <w:rPr>
          <w:rFonts w:ascii="Akzidenz-Grotesk BQ Light" w:hAnsi="Akzidenz-Grotesk BQ Light"/>
          <w:b/>
          <w:sz w:val="22"/>
          <w:szCs w:val="22"/>
        </w:rPr>
        <w:t>Freeridern</w:t>
      </w:r>
      <w:proofErr w:type="spellEnd"/>
      <w:r>
        <w:rPr>
          <w:rFonts w:ascii="Akzidenz-Grotesk BQ Light" w:hAnsi="Akzidenz-Grotesk BQ Light"/>
          <w:b/>
          <w:sz w:val="22"/>
          <w:szCs w:val="22"/>
        </w:rPr>
        <w:t xml:space="preserve"> aus zwölf Nationen </w:t>
      </w:r>
      <w:r w:rsidR="00572F26">
        <w:rPr>
          <w:rFonts w:ascii="Akzidenz-Grotesk BQ Light" w:hAnsi="Akzidenz-Grotesk BQ Light"/>
          <w:b/>
          <w:sz w:val="22"/>
          <w:szCs w:val="22"/>
        </w:rPr>
        <w:t>spektakuläre Rides</w:t>
      </w:r>
      <w:r>
        <w:rPr>
          <w:rFonts w:ascii="Akzidenz-Grotesk BQ Light" w:hAnsi="Akzidenz-Grotesk BQ Light"/>
          <w:b/>
          <w:sz w:val="22"/>
          <w:szCs w:val="22"/>
        </w:rPr>
        <w:t xml:space="preserve"> geboten. Gestartet wurde </w:t>
      </w:r>
      <w:r w:rsidR="00572F26">
        <w:rPr>
          <w:rFonts w:ascii="Akzidenz-Grotesk BQ Light" w:hAnsi="Akzidenz-Grotesk BQ Light"/>
          <w:b/>
          <w:sz w:val="22"/>
          <w:szCs w:val="22"/>
        </w:rPr>
        <w:t>auf der</w:t>
      </w:r>
      <w:r>
        <w:rPr>
          <w:rFonts w:ascii="Akzidenz-Grotesk BQ Light" w:hAnsi="Akzidenz-Grotesk BQ Light"/>
          <w:b/>
          <w:sz w:val="22"/>
          <w:szCs w:val="22"/>
        </w:rPr>
        <w:t xml:space="preserve"> </w:t>
      </w:r>
      <w:proofErr w:type="spellStart"/>
      <w:r>
        <w:rPr>
          <w:rFonts w:ascii="Akzidenz-Grotesk BQ Light" w:hAnsi="Akzidenz-Grotesk BQ Light"/>
          <w:b/>
          <w:sz w:val="22"/>
          <w:szCs w:val="22"/>
        </w:rPr>
        <w:t>Lackerschneid</w:t>
      </w:r>
      <w:proofErr w:type="spellEnd"/>
      <w:r>
        <w:rPr>
          <w:rFonts w:ascii="Akzidenz-Grotesk BQ Light" w:hAnsi="Akzidenz-Grotesk BQ Light"/>
          <w:b/>
          <w:sz w:val="22"/>
          <w:szCs w:val="22"/>
        </w:rPr>
        <w:t xml:space="preserve"> auf </w:t>
      </w:r>
      <w:r w:rsidR="00572F26">
        <w:rPr>
          <w:rFonts w:ascii="Akzidenz-Grotesk BQ Light" w:hAnsi="Akzidenz-Grotesk BQ Light"/>
          <w:b/>
          <w:sz w:val="22"/>
          <w:szCs w:val="22"/>
        </w:rPr>
        <w:t xml:space="preserve">rund </w:t>
      </w:r>
      <w:r>
        <w:rPr>
          <w:rFonts w:ascii="Akzidenz-Grotesk BQ Light" w:hAnsi="Akzidenz-Grotesk BQ Light"/>
          <w:b/>
          <w:sz w:val="22"/>
          <w:szCs w:val="22"/>
        </w:rPr>
        <w:t xml:space="preserve">2.560m in einem Steilstück mit einigen Felsen und Sprüngen auf denen </w:t>
      </w:r>
      <w:r w:rsidR="00572F26">
        <w:rPr>
          <w:rFonts w:ascii="Akzidenz-Grotesk BQ Light" w:hAnsi="Akzidenz-Grotesk BQ Light"/>
          <w:b/>
          <w:sz w:val="22"/>
          <w:szCs w:val="22"/>
        </w:rPr>
        <w:t>schon die ersten</w:t>
      </w:r>
      <w:r>
        <w:rPr>
          <w:rFonts w:ascii="Akzidenz-Grotesk BQ Light" w:hAnsi="Akzidenz-Grotesk BQ Light"/>
          <w:b/>
          <w:sz w:val="22"/>
          <w:szCs w:val="22"/>
        </w:rPr>
        <w:t xml:space="preserve"> Backflips gezeigt wurden. Der Steilhang ging in ein breites freies Feld über, wo die </w:t>
      </w:r>
      <w:proofErr w:type="spellStart"/>
      <w:r>
        <w:rPr>
          <w:rFonts w:ascii="Akzidenz-Grotesk BQ Light" w:hAnsi="Akzidenz-Grotesk BQ Light"/>
          <w:b/>
          <w:sz w:val="22"/>
          <w:szCs w:val="22"/>
        </w:rPr>
        <w:t>Freerider</w:t>
      </w:r>
      <w:proofErr w:type="spellEnd"/>
      <w:r>
        <w:rPr>
          <w:rFonts w:ascii="Akzidenz-Grotesk BQ Light" w:hAnsi="Akzidenz-Grotesk BQ Light"/>
          <w:b/>
          <w:sz w:val="22"/>
          <w:szCs w:val="22"/>
        </w:rPr>
        <w:t xml:space="preserve"> flüssige und zügige Schwünge zeigen konnten. Im letzten Abschnitt wurde die Strecke wieder steil und selektiv - auch hier überzeugten viele Teilnehmer einerseits mit Tricks, andererseits mit hohen weiten Felssprüngen am Weg ins Ziel a</w:t>
      </w:r>
      <w:r w:rsidR="0056574D">
        <w:rPr>
          <w:rFonts w:ascii="Akzidenz-Grotesk BQ Light" w:hAnsi="Akzidenz-Grotesk BQ Light"/>
          <w:b/>
          <w:sz w:val="22"/>
          <w:szCs w:val="22"/>
        </w:rPr>
        <w:t xml:space="preserve">m </w:t>
      </w:r>
      <w:proofErr w:type="spellStart"/>
      <w:r w:rsidR="0056574D">
        <w:rPr>
          <w:rFonts w:ascii="Akzidenz-Grotesk BQ Light" w:hAnsi="Akzidenz-Grotesk BQ Light"/>
          <w:b/>
          <w:sz w:val="22"/>
          <w:szCs w:val="22"/>
        </w:rPr>
        <w:t>Langwiedboden</w:t>
      </w:r>
      <w:proofErr w:type="spellEnd"/>
      <w:r w:rsidR="0056574D">
        <w:rPr>
          <w:rFonts w:ascii="Akzidenz-Grotesk BQ Light" w:hAnsi="Akzidenz-Grotesk BQ Light"/>
          <w:b/>
          <w:sz w:val="22"/>
          <w:szCs w:val="22"/>
        </w:rPr>
        <w:t xml:space="preserve"> auf 1970m Höhe. Der X OVER RIDE wurde erstmals als 3-Star-Qualifier zur FWT ausgetragen und die Region Zell am See-Kaprun hat mit dem Kitzsteinhorn beste Voraussetzungen geboten. </w:t>
      </w:r>
      <w:r w:rsidRPr="006E0FFC">
        <w:rPr>
          <w:rFonts w:ascii="Akzidenz-Grotesk BQ Light" w:hAnsi="Akzidenz-Grotesk BQ Light"/>
          <w:b/>
          <w:sz w:val="22"/>
          <w:szCs w:val="22"/>
        </w:rPr>
        <w:t xml:space="preserve">Alle Infos </w:t>
      </w:r>
      <w:r>
        <w:rPr>
          <w:rFonts w:ascii="Akzidenz-Grotesk BQ Light" w:hAnsi="Akzidenz-Grotesk BQ Light"/>
          <w:b/>
          <w:sz w:val="22"/>
          <w:szCs w:val="22"/>
        </w:rPr>
        <w:t xml:space="preserve">und Bilder </w:t>
      </w:r>
      <w:r w:rsidRPr="006E0FFC">
        <w:rPr>
          <w:rFonts w:ascii="Akzidenz-Grotesk BQ Light" w:hAnsi="Akzidenz-Grotesk BQ Light"/>
          <w:b/>
          <w:sz w:val="22"/>
          <w:szCs w:val="22"/>
        </w:rPr>
        <w:t xml:space="preserve">zum X OVER RIDE gibt es unter: </w:t>
      </w:r>
      <w:hyperlink r:id="rId8" w:history="1">
        <w:r w:rsidRPr="006E0FFC">
          <w:rPr>
            <w:rStyle w:val="Hyperlink"/>
            <w:rFonts w:ascii="Akzidenz-Grotesk BQ Light" w:hAnsi="Akzidenz-Grotesk BQ Light"/>
            <w:b/>
            <w:sz w:val="22"/>
            <w:szCs w:val="22"/>
          </w:rPr>
          <w:t>www.x-over.at</w:t>
        </w:r>
      </w:hyperlink>
      <w:r w:rsidRPr="006E0FFC">
        <w:rPr>
          <w:rFonts w:ascii="Akzidenz-Grotesk BQ Light" w:hAnsi="Akzidenz-Grotesk BQ Light"/>
          <w:b/>
          <w:sz w:val="22"/>
          <w:szCs w:val="22"/>
        </w:rPr>
        <w:t>.</w:t>
      </w:r>
    </w:p>
    <w:p w:rsidR="00444FF4" w:rsidRDefault="00444FF4" w:rsidP="001E510B">
      <w:pPr>
        <w:spacing w:line="230" w:lineRule="exact"/>
        <w:rPr>
          <w:rFonts w:ascii="Akzidenz-Grotesk BQ Light" w:hAnsi="Akzidenz-Grotesk BQ Light"/>
          <w:sz w:val="22"/>
          <w:szCs w:val="22"/>
        </w:rPr>
      </w:pPr>
      <w:r>
        <w:rPr>
          <w:rFonts w:ascii="Akzidenz-Grotesk BQ Light" w:hAnsi="Akzidenz-Grotesk BQ Light"/>
          <w:b/>
          <w:sz w:val="22"/>
          <w:szCs w:val="22"/>
        </w:rPr>
        <w:t>Kaprun, am 26</w:t>
      </w:r>
      <w:r w:rsidRPr="006E0FFC">
        <w:rPr>
          <w:rFonts w:ascii="Akzidenz-Grotesk BQ Light" w:hAnsi="Akzidenz-Grotesk BQ Light"/>
          <w:b/>
          <w:sz w:val="22"/>
          <w:szCs w:val="22"/>
        </w:rPr>
        <w:t>. März 2012</w:t>
      </w:r>
      <w:r>
        <w:rPr>
          <w:rFonts w:ascii="Akzidenz-Grotesk BQ Light" w:hAnsi="Akzidenz-Grotesk BQ Light"/>
          <w:b/>
          <w:sz w:val="22"/>
          <w:szCs w:val="22"/>
        </w:rPr>
        <w:t xml:space="preserve">. </w:t>
      </w:r>
      <w:r>
        <w:rPr>
          <w:rFonts w:ascii="Akzidenz-Grotesk BQ Light" w:hAnsi="Akzidenz-Grotesk BQ Light"/>
          <w:sz w:val="22"/>
          <w:szCs w:val="22"/>
        </w:rPr>
        <w:t xml:space="preserve">Das „Face“ </w:t>
      </w:r>
      <w:r w:rsidR="00FD579E">
        <w:rPr>
          <w:rFonts w:ascii="Akzidenz-Grotesk BQ Light" w:hAnsi="Akzidenz-Grotesk BQ Light"/>
          <w:sz w:val="22"/>
          <w:szCs w:val="22"/>
        </w:rPr>
        <w:t>–</w:t>
      </w:r>
      <w:r>
        <w:rPr>
          <w:rFonts w:ascii="Akzidenz-Grotesk BQ Light" w:hAnsi="Akzidenz-Grotesk BQ Light"/>
          <w:sz w:val="22"/>
          <w:szCs w:val="22"/>
        </w:rPr>
        <w:t xml:space="preserve"> der Fachau</w:t>
      </w:r>
      <w:r w:rsidR="00FD579E">
        <w:rPr>
          <w:rFonts w:ascii="Akzidenz-Grotesk BQ Light" w:hAnsi="Akzidenz-Grotesk BQ Light"/>
          <w:sz w:val="22"/>
          <w:szCs w:val="22"/>
        </w:rPr>
        <w:t xml:space="preserve">sdruck für den </w:t>
      </w:r>
      <w:proofErr w:type="spellStart"/>
      <w:r w:rsidR="00FD579E">
        <w:rPr>
          <w:rFonts w:ascii="Akzidenz-Grotesk BQ Light" w:hAnsi="Akzidenz-Grotesk BQ Light"/>
          <w:sz w:val="22"/>
          <w:szCs w:val="22"/>
        </w:rPr>
        <w:t>Freeride</w:t>
      </w:r>
      <w:proofErr w:type="spellEnd"/>
      <w:r w:rsidR="00FD579E">
        <w:rPr>
          <w:rFonts w:ascii="Akzidenz-Grotesk BQ Light" w:hAnsi="Akzidenz-Grotesk BQ Light"/>
          <w:sz w:val="22"/>
          <w:szCs w:val="22"/>
        </w:rPr>
        <w:t xml:space="preserve"> Hang – </w:t>
      </w:r>
      <w:r>
        <w:rPr>
          <w:rFonts w:ascii="Akzidenz-Grotesk BQ Light" w:hAnsi="Akzidenz-Grotesk BQ Light"/>
          <w:sz w:val="22"/>
          <w:szCs w:val="22"/>
        </w:rPr>
        <w:t>war sehr gut geeignet für verschiedene Vorlieben und Stile unter den Teilnehmern</w:t>
      </w:r>
      <w:r w:rsidR="00FD579E">
        <w:rPr>
          <w:rFonts w:ascii="Akzidenz-Grotesk BQ Light" w:hAnsi="Akzidenz-Grotesk BQ Light"/>
          <w:sz w:val="22"/>
          <w:szCs w:val="22"/>
        </w:rPr>
        <w:t>,</w:t>
      </w:r>
      <w:r>
        <w:rPr>
          <w:rFonts w:ascii="Akzidenz-Grotesk BQ Light" w:hAnsi="Akzidenz-Grotesk BQ Light"/>
          <w:sz w:val="22"/>
          <w:szCs w:val="22"/>
        </w:rPr>
        <w:t xml:space="preserve"> die somit unterschiedliche Streckenvarianten in ihren Läufen aufzeigten. Dank des Geländes am Kitzsteinhorn gespickt mit Felsen und natürlichen Schanzen waren Freestyle Tricks sehr gut möglich. </w:t>
      </w:r>
      <w:r w:rsidRPr="00AB681B">
        <w:rPr>
          <w:rFonts w:ascii="Akzidenz-Grotesk BQ Light" w:hAnsi="Akzidenz-Grotesk BQ Light"/>
          <w:sz w:val="22"/>
          <w:szCs w:val="22"/>
        </w:rPr>
        <w:t xml:space="preserve">Die vielseitige Strecke war für die Zuschauer bei herrlichen Bedingungen </w:t>
      </w:r>
      <w:r>
        <w:rPr>
          <w:rFonts w:ascii="Akzidenz-Grotesk BQ Light" w:hAnsi="Akzidenz-Grotesk BQ Light"/>
          <w:sz w:val="22"/>
          <w:szCs w:val="22"/>
        </w:rPr>
        <w:t xml:space="preserve">hervorragend einsehbar </w:t>
      </w:r>
      <w:r w:rsidR="00FD579E">
        <w:rPr>
          <w:rFonts w:ascii="Akzidenz-Grotesk BQ Light" w:hAnsi="Akzidenz-Grotesk BQ Light"/>
          <w:sz w:val="22"/>
          <w:szCs w:val="22"/>
        </w:rPr>
        <w:t>–</w:t>
      </w:r>
      <w:r>
        <w:rPr>
          <w:rFonts w:ascii="Akzidenz-Grotesk BQ Light" w:hAnsi="Akzidenz-Grotesk BQ Light"/>
          <w:sz w:val="22"/>
          <w:szCs w:val="22"/>
        </w:rPr>
        <w:t xml:space="preserve"> dies machte sich mehr als bezahlt</w:t>
      </w:r>
      <w:r w:rsidRPr="00AB681B">
        <w:rPr>
          <w:rFonts w:ascii="Akzidenz-Grotesk BQ Light" w:hAnsi="Akzidenz-Grotesk BQ Light"/>
          <w:sz w:val="22"/>
          <w:szCs w:val="22"/>
        </w:rPr>
        <w:t xml:space="preserve">. Einige der Top Rider zeigten </w:t>
      </w:r>
      <w:r>
        <w:rPr>
          <w:rFonts w:ascii="Akzidenz-Grotesk BQ Light" w:hAnsi="Akzidenz-Grotesk BQ Light"/>
          <w:sz w:val="22"/>
          <w:szCs w:val="22"/>
        </w:rPr>
        <w:t xml:space="preserve">bei strahlendem Sonnenschein </w:t>
      </w:r>
      <w:r w:rsidRPr="00AB681B">
        <w:rPr>
          <w:rFonts w:ascii="Akzidenz-Grotesk BQ Light" w:hAnsi="Akzidenz-Grotesk BQ Light"/>
          <w:sz w:val="22"/>
          <w:szCs w:val="22"/>
        </w:rPr>
        <w:t xml:space="preserve">eine feine Mischung aus flüssigen Fahrten gespickt mit Tricks und hohen </w:t>
      </w:r>
      <w:r>
        <w:rPr>
          <w:rFonts w:ascii="Akzidenz-Grotesk BQ Light" w:hAnsi="Akzidenz-Grotesk BQ Light"/>
          <w:sz w:val="22"/>
          <w:szCs w:val="22"/>
        </w:rPr>
        <w:t xml:space="preserve">Felssprüngen. </w:t>
      </w:r>
      <w:r w:rsidR="00FD579E">
        <w:rPr>
          <w:rFonts w:ascii="Akzidenz-Grotesk BQ Light" w:hAnsi="Akzidenz-Grotesk BQ Light"/>
          <w:sz w:val="22"/>
          <w:szCs w:val="22"/>
        </w:rPr>
        <w:t>Entsprechend</w:t>
      </w:r>
      <w:r>
        <w:rPr>
          <w:rFonts w:ascii="Akzidenz-Grotesk BQ Light" w:hAnsi="Akzidenz-Grotesk BQ Light"/>
          <w:sz w:val="22"/>
          <w:szCs w:val="22"/>
        </w:rPr>
        <w:t xml:space="preserve"> hat sich der X OVER RIDE für Teilnehmer, Zus</w:t>
      </w:r>
      <w:r w:rsidR="00572F26">
        <w:rPr>
          <w:rFonts w:ascii="Akzidenz-Grotesk BQ Light" w:hAnsi="Akzidenz-Grotesk BQ Light"/>
          <w:sz w:val="22"/>
          <w:szCs w:val="22"/>
        </w:rPr>
        <w:t>chauer und Veranstalter gelohnt</w:t>
      </w:r>
      <w:r>
        <w:rPr>
          <w:rFonts w:ascii="Akzidenz-Grotesk BQ Light" w:hAnsi="Akzidenz-Grotesk BQ Light"/>
          <w:sz w:val="22"/>
          <w:szCs w:val="22"/>
        </w:rPr>
        <w:t xml:space="preserve">. „Wir sind sehr glücklich über diesen mehr als gelungenen </w:t>
      </w:r>
      <w:proofErr w:type="spellStart"/>
      <w:r>
        <w:rPr>
          <w:rFonts w:ascii="Akzidenz-Grotesk BQ Light" w:hAnsi="Akzidenz-Grotesk BQ Light"/>
          <w:sz w:val="22"/>
          <w:szCs w:val="22"/>
        </w:rPr>
        <w:t>Freeride</w:t>
      </w:r>
      <w:proofErr w:type="spellEnd"/>
      <w:r>
        <w:rPr>
          <w:rFonts w:ascii="Akzidenz-Grotesk BQ Light" w:hAnsi="Akzidenz-Grotesk BQ Light"/>
          <w:sz w:val="22"/>
          <w:szCs w:val="22"/>
        </w:rPr>
        <w:t xml:space="preserve"> Tag. Das Wetter hat alles ermöglicht, die Rider haben eine Spitzen-Show an einem herausfordernden Hang gezeigt. </w:t>
      </w:r>
      <w:r w:rsidR="00572F26">
        <w:rPr>
          <w:rFonts w:ascii="Akzidenz-Grotesk BQ Light" w:hAnsi="Akzidenz-Grotesk BQ Light"/>
          <w:sz w:val="22"/>
          <w:szCs w:val="22"/>
        </w:rPr>
        <w:t xml:space="preserve">Verletzungen gab es dabei keine. </w:t>
      </w:r>
      <w:r>
        <w:rPr>
          <w:rFonts w:ascii="Akzidenz-Grotesk BQ Light" w:hAnsi="Akzidenz-Grotesk BQ Light"/>
          <w:sz w:val="22"/>
          <w:szCs w:val="22"/>
        </w:rPr>
        <w:t xml:space="preserve">Was will man mehr!?“, so der Veranstalter Chris Geissler. </w:t>
      </w:r>
    </w:p>
    <w:p w:rsidR="00444FF4" w:rsidRDefault="00FD579E" w:rsidP="001E510B">
      <w:pPr>
        <w:spacing w:line="230" w:lineRule="exact"/>
        <w:rPr>
          <w:rFonts w:ascii="Akzidenz-Grotesk BQ Light" w:hAnsi="Akzidenz-Grotesk BQ Light"/>
          <w:sz w:val="22"/>
          <w:szCs w:val="22"/>
        </w:rPr>
      </w:pPr>
      <w:r>
        <w:rPr>
          <w:rFonts w:ascii="Akzidenz-Grotesk BQ Light" w:hAnsi="Akzidenz-Grotesk BQ Light"/>
          <w:b/>
          <w:sz w:val="22"/>
          <w:szCs w:val="22"/>
        </w:rPr>
        <w:t>"</w:t>
      </w:r>
      <w:r w:rsidR="00572F26">
        <w:rPr>
          <w:rFonts w:ascii="Akzidenz-Grotesk BQ Light" w:hAnsi="Akzidenz-Grotesk BQ Light"/>
          <w:b/>
          <w:sz w:val="22"/>
          <w:szCs w:val="22"/>
        </w:rPr>
        <w:t xml:space="preserve">Internationale </w:t>
      </w:r>
      <w:r w:rsidR="00444FF4">
        <w:rPr>
          <w:rFonts w:ascii="Akzidenz-Grotesk BQ Light" w:hAnsi="Akzidenz-Grotesk BQ Light"/>
          <w:b/>
          <w:sz w:val="22"/>
          <w:szCs w:val="22"/>
        </w:rPr>
        <w:t>Top Drei</w:t>
      </w:r>
      <w:r>
        <w:rPr>
          <w:rFonts w:ascii="Akzidenz-Grotesk BQ Light" w:hAnsi="Akzidenz-Grotesk BQ Light"/>
          <w:b/>
          <w:sz w:val="22"/>
          <w:szCs w:val="22"/>
        </w:rPr>
        <w:t>"</w:t>
      </w:r>
      <w:r w:rsidR="00444FF4">
        <w:rPr>
          <w:rFonts w:ascii="Akzidenz-Grotesk BQ Light" w:hAnsi="Akzidenz-Grotesk BQ Light"/>
          <w:b/>
          <w:sz w:val="22"/>
          <w:szCs w:val="22"/>
        </w:rPr>
        <w:t xml:space="preserve"> kräftig gespickt mit Österreichern</w:t>
      </w:r>
      <w:r w:rsidR="00444FF4" w:rsidRPr="00190E94">
        <w:rPr>
          <w:rFonts w:ascii="Akzidenz-Grotesk BQ Light" w:hAnsi="Akzidenz-Grotesk BQ Light"/>
          <w:b/>
          <w:sz w:val="22"/>
          <w:szCs w:val="22"/>
        </w:rPr>
        <w:br/>
      </w:r>
      <w:r w:rsidR="00444FF4">
        <w:rPr>
          <w:rFonts w:ascii="Akzidenz-Grotesk BQ Light" w:hAnsi="Akzidenz-Grotesk BQ Light"/>
          <w:sz w:val="22"/>
          <w:szCs w:val="22"/>
        </w:rPr>
        <w:t xml:space="preserve">Bei den Herren Ski setzte sich der Favorit </w:t>
      </w:r>
      <w:r w:rsidR="00444FF4" w:rsidRPr="00BC5C21">
        <w:rPr>
          <w:rFonts w:ascii="Akzidenz-Grotesk BQ Light" w:hAnsi="Akzidenz-Grotesk BQ Light"/>
          <w:b/>
          <w:sz w:val="22"/>
          <w:szCs w:val="22"/>
        </w:rPr>
        <w:t xml:space="preserve">Mathieu </w:t>
      </w:r>
      <w:proofErr w:type="spellStart"/>
      <w:r w:rsidR="00444FF4" w:rsidRPr="00BC5C21">
        <w:rPr>
          <w:rFonts w:ascii="Akzidenz-Grotesk BQ Light" w:hAnsi="Akzidenz-Grotesk BQ Light"/>
          <w:b/>
          <w:sz w:val="22"/>
          <w:szCs w:val="22"/>
        </w:rPr>
        <w:t>Bijasson</w:t>
      </w:r>
      <w:proofErr w:type="spellEnd"/>
      <w:r w:rsidR="00444FF4" w:rsidRPr="00BC5C21">
        <w:rPr>
          <w:rFonts w:ascii="Akzidenz-Grotesk BQ Light" w:hAnsi="Akzidenz-Grotesk BQ Light"/>
          <w:b/>
          <w:sz w:val="22"/>
          <w:szCs w:val="22"/>
        </w:rPr>
        <w:t xml:space="preserve"> (FRA)</w:t>
      </w:r>
      <w:r w:rsidR="00444FF4">
        <w:rPr>
          <w:rFonts w:ascii="Akzidenz-Grotesk BQ Light" w:hAnsi="Akzidenz-Grotesk BQ Light"/>
          <w:sz w:val="22"/>
          <w:szCs w:val="22"/>
        </w:rPr>
        <w:t xml:space="preserve"> durch und qualifizierte sich </w:t>
      </w:r>
      <w:r w:rsidR="00BC5C21">
        <w:rPr>
          <w:rFonts w:ascii="Akzidenz-Grotesk BQ Light" w:hAnsi="Akzidenz-Grotesk BQ Light"/>
          <w:sz w:val="22"/>
          <w:szCs w:val="22"/>
        </w:rPr>
        <w:t>damit</w:t>
      </w:r>
      <w:r w:rsidR="00444FF4">
        <w:rPr>
          <w:rFonts w:ascii="Akzidenz-Grotesk BQ Light" w:hAnsi="Akzidenz-Grotesk BQ Light"/>
          <w:sz w:val="22"/>
          <w:szCs w:val="22"/>
        </w:rPr>
        <w:t xml:space="preserve"> fix für die </w:t>
      </w:r>
      <w:proofErr w:type="spellStart"/>
      <w:r w:rsidR="00444FF4">
        <w:rPr>
          <w:rFonts w:ascii="Akzidenz-Grotesk BQ Light" w:hAnsi="Akzidenz-Grotesk BQ Light"/>
          <w:sz w:val="22"/>
          <w:szCs w:val="22"/>
        </w:rPr>
        <w:t>Freeride</w:t>
      </w:r>
      <w:proofErr w:type="spellEnd"/>
      <w:r w:rsidR="00444FF4">
        <w:rPr>
          <w:rFonts w:ascii="Akzidenz-Grotesk BQ Light" w:hAnsi="Akzidenz-Grotesk BQ Light"/>
          <w:sz w:val="22"/>
          <w:szCs w:val="22"/>
        </w:rPr>
        <w:t xml:space="preserve"> World Tour in der nächsten Saison. Auf Platz zwei mit </w:t>
      </w:r>
      <w:r w:rsidR="00BC5C21">
        <w:rPr>
          <w:rFonts w:ascii="Akzidenz-Grotesk BQ Light" w:hAnsi="Akzidenz-Grotesk BQ Light"/>
          <w:b/>
          <w:sz w:val="22"/>
          <w:szCs w:val="22"/>
        </w:rPr>
        <w:t>Lé</w:t>
      </w:r>
      <w:r w:rsidR="00444FF4" w:rsidRPr="00BC5C21">
        <w:rPr>
          <w:rFonts w:ascii="Akzidenz-Grotesk BQ Light" w:hAnsi="Akzidenz-Grotesk BQ Light"/>
          <w:b/>
          <w:sz w:val="22"/>
          <w:szCs w:val="22"/>
        </w:rPr>
        <w:t xml:space="preserve">o </w:t>
      </w:r>
      <w:proofErr w:type="spellStart"/>
      <w:r w:rsidR="00444FF4" w:rsidRPr="00BC5C21">
        <w:rPr>
          <w:rFonts w:ascii="Akzidenz-Grotesk BQ Light" w:hAnsi="Akzidenz-Grotesk BQ Light"/>
          <w:b/>
          <w:sz w:val="22"/>
          <w:szCs w:val="22"/>
        </w:rPr>
        <w:t>Slémett</w:t>
      </w:r>
      <w:proofErr w:type="spellEnd"/>
      <w:r w:rsidR="00444FF4">
        <w:rPr>
          <w:rFonts w:ascii="Akzidenz-Grotesk BQ Light" w:hAnsi="Akzidenz-Grotesk BQ Light"/>
          <w:sz w:val="22"/>
          <w:szCs w:val="22"/>
        </w:rPr>
        <w:t xml:space="preserve"> wiederum ein Franzose, die stark aufzeigten. Der </w:t>
      </w:r>
      <w:r w:rsidR="00444FF4" w:rsidRPr="00BC5C21">
        <w:rPr>
          <w:rFonts w:ascii="Akzidenz-Grotesk BQ Light" w:hAnsi="Akzidenz-Grotesk BQ Light"/>
          <w:b/>
          <w:sz w:val="22"/>
          <w:szCs w:val="22"/>
        </w:rPr>
        <w:t xml:space="preserve">Österreicher Martin </w:t>
      </w:r>
      <w:proofErr w:type="spellStart"/>
      <w:r w:rsidR="00444FF4" w:rsidRPr="00BC5C21">
        <w:rPr>
          <w:rFonts w:ascii="Akzidenz-Grotesk BQ Light" w:hAnsi="Akzidenz-Grotesk BQ Light"/>
          <w:b/>
          <w:sz w:val="22"/>
          <w:szCs w:val="22"/>
        </w:rPr>
        <w:t>Rofner</w:t>
      </w:r>
      <w:proofErr w:type="spellEnd"/>
      <w:r w:rsidR="00444FF4">
        <w:rPr>
          <w:rFonts w:ascii="Akzidenz-Grotesk BQ Light" w:hAnsi="Akzidenz-Grotesk BQ Light"/>
          <w:sz w:val="22"/>
          <w:szCs w:val="22"/>
        </w:rPr>
        <w:t xml:space="preserve"> erreichte mit einem abwechslungs</w:t>
      </w:r>
      <w:r w:rsidR="001D5A8B">
        <w:rPr>
          <w:rFonts w:ascii="Akzidenz-Grotesk BQ Light" w:hAnsi="Akzidenz-Grotesk BQ Light"/>
          <w:sz w:val="22"/>
          <w:szCs w:val="22"/>
        </w:rPr>
        <w:t>-</w:t>
      </w:r>
      <w:bookmarkStart w:id="0" w:name="_GoBack"/>
      <w:bookmarkEnd w:id="0"/>
      <w:r w:rsidR="00444FF4">
        <w:rPr>
          <w:rFonts w:ascii="Akzidenz-Grotesk BQ Light" w:hAnsi="Akzidenz-Grotesk BQ Light"/>
          <w:sz w:val="22"/>
          <w:szCs w:val="22"/>
        </w:rPr>
        <w:t xml:space="preserve">reichen Lauf den dritten Platz </w:t>
      </w:r>
      <w:r w:rsidR="00BC5C21">
        <w:rPr>
          <w:rFonts w:ascii="Akzidenz-Grotesk BQ Light" w:hAnsi="Akzidenz-Grotesk BQ Light"/>
          <w:sz w:val="22"/>
          <w:szCs w:val="22"/>
        </w:rPr>
        <w:t>–</w:t>
      </w:r>
      <w:r w:rsidR="00444FF4">
        <w:rPr>
          <w:rFonts w:ascii="Akzidenz-Grotesk BQ Light" w:hAnsi="Akzidenz-Grotesk BQ Light"/>
          <w:sz w:val="22"/>
          <w:szCs w:val="22"/>
        </w:rPr>
        <w:t xml:space="preserve"> insgesamt präsentierten sich die Österreicher hervorragend in diesem internationalen Teilnehmerfeld. Bei den Snowboardern konnte </w:t>
      </w:r>
      <w:r w:rsidR="00444FF4" w:rsidRPr="00BC5C21">
        <w:rPr>
          <w:rFonts w:ascii="Akzidenz-Grotesk BQ Light" w:hAnsi="Akzidenz-Grotesk BQ Light"/>
          <w:b/>
          <w:sz w:val="22"/>
          <w:szCs w:val="22"/>
        </w:rPr>
        <w:t xml:space="preserve">Niklas </w:t>
      </w:r>
      <w:proofErr w:type="spellStart"/>
      <w:r w:rsidR="00444FF4" w:rsidRPr="00BC5C21">
        <w:rPr>
          <w:rFonts w:ascii="Akzidenz-Grotesk BQ Light" w:hAnsi="Akzidenz-Grotesk BQ Light"/>
          <w:b/>
          <w:sz w:val="22"/>
          <w:szCs w:val="22"/>
        </w:rPr>
        <w:t>Hollsten</w:t>
      </w:r>
      <w:proofErr w:type="spellEnd"/>
      <w:r w:rsidR="00444FF4" w:rsidRPr="00BC5C21">
        <w:rPr>
          <w:rFonts w:ascii="Akzidenz-Grotesk BQ Light" w:hAnsi="Akzidenz-Grotesk BQ Light"/>
          <w:b/>
          <w:sz w:val="22"/>
          <w:szCs w:val="22"/>
        </w:rPr>
        <w:t xml:space="preserve"> (FIN)</w:t>
      </w:r>
      <w:r w:rsidR="00444FF4">
        <w:rPr>
          <w:rFonts w:ascii="Akzidenz-Grotesk BQ Light" w:hAnsi="Akzidenz-Grotesk BQ Light"/>
          <w:sz w:val="22"/>
          <w:szCs w:val="22"/>
        </w:rPr>
        <w:t xml:space="preserve"> die </w:t>
      </w:r>
      <w:proofErr w:type="spellStart"/>
      <w:r w:rsidR="00444FF4">
        <w:rPr>
          <w:rFonts w:ascii="Akzidenz-Grotesk BQ Light" w:hAnsi="Akzidenz-Grotesk BQ Light"/>
          <w:sz w:val="22"/>
          <w:szCs w:val="22"/>
        </w:rPr>
        <w:t>Judges</w:t>
      </w:r>
      <w:proofErr w:type="spellEnd"/>
      <w:r w:rsidR="00444FF4">
        <w:rPr>
          <w:rFonts w:ascii="Akzidenz-Grotesk BQ Light" w:hAnsi="Akzidenz-Grotesk BQ Light"/>
          <w:sz w:val="22"/>
          <w:szCs w:val="22"/>
        </w:rPr>
        <w:t xml:space="preserve"> mit einem flüssigen Lauf und hohen sauberen Sprüngen überzeugen. Auf Rang zwei der </w:t>
      </w:r>
      <w:r w:rsidR="00444FF4" w:rsidRPr="00BC5C21">
        <w:rPr>
          <w:rFonts w:ascii="Akzidenz-Grotesk BQ Light" w:hAnsi="Akzidenz-Grotesk BQ Light"/>
          <w:b/>
          <w:sz w:val="22"/>
          <w:szCs w:val="22"/>
        </w:rPr>
        <w:t>Österreicher Alexander Hoffmann</w:t>
      </w:r>
      <w:r w:rsidR="00444FF4">
        <w:rPr>
          <w:rFonts w:ascii="Akzidenz-Grotesk BQ Light" w:hAnsi="Akzidenz-Grotesk BQ Light"/>
          <w:sz w:val="22"/>
          <w:szCs w:val="22"/>
        </w:rPr>
        <w:t xml:space="preserve">, der sich somit auf Qualifikationskurs für die FWT befindet, dahinter der Schweizer </w:t>
      </w:r>
      <w:r w:rsidR="00444FF4" w:rsidRPr="00BC5C21">
        <w:rPr>
          <w:rFonts w:ascii="Akzidenz-Grotesk BQ Light" w:hAnsi="Akzidenz-Grotesk BQ Light"/>
          <w:b/>
          <w:sz w:val="22"/>
          <w:szCs w:val="22"/>
        </w:rPr>
        <w:t>Raphael Bullet</w:t>
      </w:r>
      <w:r w:rsidR="00444FF4">
        <w:rPr>
          <w:rFonts w:ascii="Akzidenz-Grotesk BQ Light" w:hAnsi="Akzidenz-Grotesk BQ Light"/>
          <w:sz w:val="22"/>
          <w:szCs w:val="22"/>
        </w:rPr>
        <w:t xml:space="preserve">. Mit </w:t>
      </w:r>
      <w:r w:rsidR="00444FF4" w:rsidRPr="00BC5C21">
        <w:rPr>
          <w:rFonts w:ascii="Akzidenz-Grotesk BQ Light" w:hAnsi="Akzidenz-Grotesk BQ Light"/>
          <w:b/>
          <w:sz w:val="22"/>
          <w:szCs w:val="22"/>
        </w:rPr>
        <w:t>Johannes Schwaiger</w:t>
      </w:r>
      <w:r w:rsidR="00444FF4">
        <w:rPr>
          <w:rFonts w:ascii="Akzidenz-Grotesk BQ Light" w:hAnsi="Akzidenz-Grotesk BQ Light"/>
          <w:sz w:val="22"/>
          <w:szCs w:val="22"/>
        </w:rPr>
        <w:t xml:space="preserve"> </w:t>
      </w:r>
      <w:r w:rsidR="00BC5C21">
        <w:rPr>
          <w:rFonts w:ascii="Akzidenz-Grotesk BQ Light" w:hAnsi="Akzidenz-Grotesk BQ Light"/>
          <w:sz w:val="22"/>
          <w:szCs w:val="22"/>
        </w:rPr>
        <w:t xml:space="preserve">auf Platz vier </w:t>
      </w:r>
      <w:r w:rsidR="00444FF4">
        <w:rPr>
          <w:rFonts w:ascii="Akzidenz-Grotesk BQ Light" w:hAnsi="Akzidenz-Grotesk BQ Light"/>
          <w:sz w:val="22"/>
          <w:szCs w:val="22"/>
        </w:rPr>
        <w:t xml:space="preserve">zeigte ein zweiter Österreicher mit einer tollen Fahrt ganz stark auf </w:t>
      </w:r>
      <w:r w:rsidR="00BC5C21">
        <w:rPr>
          <w:rFonts w:ascii="Akzidenz-Grotesk BQ Light" w:hAnsi="Akzidenz-Grotesk BQ Light"/>
          <w:sz w:val="22"/>
          <w:szCs w:val="22"/>
        </w:rPr>
        <w:t xml:space="preserve">– </w:t>
      </w:r>
      <w:r w:rsidR="00444FF4">
        <w:rPr>
          <w:rFonts w:ascii="Akzidenz-Grotesk BQ Light" w:hAnsi="Akzidenz-Grotesk BQ Light"/>
          <w:sz w:val="22"/>
          <w:szCs w:val="22"/>
        </w:rPr>
        <w:t xml:space="preserve">er hatte sich erst vor einer Woche über die Qualifikation eine Wild Card gesichert. </w:t>
      </w:r>
      <w:r w:rsidR="0056574D">
        <w:rPr>
          <w:rFonts w:ascii="Akzidenz-Grotesk BQ Light" w:hAnsi="Akzidenz-Grotesk BQ Light"/>
          <w:sz w:val="22"/>
          <w:szCs w:val="22"/>
        </w:rPr>
        <w:t>B</w:t>
      </w:r>
      <w:r w:rsidR="00444FF4">
        <w:rPr>
          <w:rFonts w:ascii="Akzidenz-Grotesk BQ Light" w:hAnsi="Akzidenz-Grotesk BQ Light"/>
          <w:sz w:val="22"/>
          <w:szCs w:val="22"/>
        </w:rPr>
        <w:t xml:space="preserve">ei den Damen Ski war der Lauf der </w:t>
      </w:r>
      <w:r w:rsidR="00444FF4" w:rsidRPr="00BC5C21">
        <w:rPr>
          <w:rFonts w:ascii="Akzidenz-Grotesk BQ Light" w:hAnsi="Akzidenz-Grotesk BQ Light"/>
          <w:b/>
          <w:sz w:val="22"/>
          <w:szCs w:val="22"/>
        </w:rPr>
        <w:t>Vorarlbergerin Nadine Wallner</w:t>
      </w:r>
      <w:r w:rsidR="00444FF4">
        <w:rPr>
          <w:rFonts w:ascii="Akzidenz-Grotesk BQ Light" w:hAnsi="Akzidenz-Grotesk BQ Light"/>
          <w:sz w:val="22"/>
          <w:szCs w:val="22"/>
        </w:rPr>
        <w:t xml:space="preserve"> am Stärksten. Dahinter </w:t>
      </w:r>
      <w:r w:rsidR="00444FF4" w:rsidRPr="00BC5C21">
        <w:rPr>
          <w:rFonts w:ascii="Akzidenz-Grotesk BQ Light" w:hAnsi="Akzidenz-Grotesk BQ Light"/>
          <w:b/>
          <w:sz w:val="22"/>
          <w:szCs w:val="22"/>
        </w:rPr>
        <w:t>Lotten Rapp (SWE)</w:t>
      </w:r>
      <w:r w:rsidR="00444FF4">
        <w:rPr>
          <w:rFonts w:ascii="Akzidenz-Grotesk BQ Light" w:hAnsi="Akzidenz-Grotesk BQ Light"/>
          <w:sz w:val="22"/>
          <w:szCs w:val="22"/>
        </w:rPr>
        <w:t xml:space="preserve"> und die Niederländerin </w:t>
      </w:r>
      <w:r w:rsidR="00444FF4" w:rsidRPr="00BC5C21">
        <w:rPr>
          <w:rFonts w:ascii="Akzidenz-Grotesk BQ Light" w:hAnsi="Akzidenz-Grotesk BQ Light"/>
          <w:b/>
          <w:sz w:val="22"/>
          <w:szCs w:val="22"/>
        </w:rPr>
        <w:t xml:space="preserve">Berber </w:t>
      </w:r>
      <w:proofErr w:type="spellStart"/>
      <w:r w:rsidR="00444FF4" w:rsidRPr="00BC5C21">
        <w:rPr>
          <w:rFonts w:ascii="Akzidenz-Grotesk BQ Light" w:hAnsi="Akzidenz-Grotesk BQ Light"/>
          <w:b/>
          <w:sz w:val="22"/>
          <w:szCs w:val="22"/>
        </w:rPr>
        <w:t>Semmelink</w:t>
      </w:r>
      <w:proofErr w:type="spellEnd"/>
      <w:r w:rsidR="00444FF4">
        <w:rPr>
          <w:rFonts w:ascii="Akzidenz-Grotesk BQ Light" w:hAnsi="Akzidenz-Grotesk BQ Light"/>
          <w:sz w:val="22"/>
          <w:szCs w:val="22"/>
        </w:rPr>
        <w:t xml:space="preserve"> auf den Rängen. Bei den Snowboarderinnen lag die </w:t>
      </w:r>
      <w:r w:rsidR="00444FF4" w:rsidRPr="00BC5C21">
        <w:rPr>
          <w:rFonts w:ascii="Akzidenz-Grotesk BQ Light" w:hAnsi="Akzidenz-Grotesk BQ Light"/>
          <w:b/>
          <w:sz w:val="22"/>
          <w:szCs w:val="22"/>
        </w:rPr>
        <w:t xml:space="preserve">Australierin Amber </w:t>
      </w:r>
      <w:proofErr w:type="spellStart"/>
      <w:r w:rsidR="00444FF4" w:rsidRPr="00BC5C21">
        <w:rPr>
          <w:rFonts w:ascii="Akzidenz-Grotesk BQ Light" w:hAnsi="Akzidenz-Grotesk BQ Light"/>
          <w:b/>
          <w:sz w:val="22"/>
          <w:szCs w:val="22"/>
        </w:rPr>
        <w:t>Schuecker</w:t>
      </w:r>
      <w:proofErr w:type="spellEnd"/>
      <w:r w:rsidR="00444FF4">
        <w:rPr>
          <w:rFonts w:ascii="Akzidenz-Grotesk BQ Light" w:hAnsi="Akzidenz-Grotesk BQ Light"/>
          <w:sz w:val="22"/>
          <w:szCs w:val="22"/>
        </w:rPr>
        <w:t xml:space="preserve"> vorne gefolgt von </w:t>
      </w:r>
      <w:proofErr w:type="spellStart"/>
      <w:r w:rsidR="00444FF4" w:rsidRPr="00BC5C21">
        <w:rPr>
          <w:rFonts w:ascii="Akzidenz-Grotesk BQ Light" w:hAnsi="Akzidenz-Grotesk BQ Light"/>
          <w:b/>
          <w:sz w:val="22"/>
          <w:szCs w:val="22"/>
        </w:rPr>
        <w:t>Mikaela</w:t>
      </w:r>
      <w:proofErr w:type="spellEnd"/>
      <w:r w:rsidR="00444FF4" w:rsidRPr="00BC5C21">
        <w:rPr>
          <w:rFonts w:ascii="Akzidenz-Grotesk BQ Light" w:hAnsi="Akzidenz-Grotesk BQ Light"/>
          <w:b/>
          <w:sz w:val="22"/>
          <w:szCs w:val="22"/>
        </w:rPr>
        <w:t xml:space="preserve"> </w:t>
      </w:r>
      <w:proofErr w:type="spellStart"/>
      <w:r w:rsidR="00444FF4" w:rsidRPr="00BC5C21">
        <w:rPr>
          <w:rFonts w:ascii="Akzidenz-Grotesk BQ Light" w:hAnsi="Akzidenz-Grotesk BQ Light"/>
          <w:b/>
          <w:sz w:val="22"/>
          <w:szCs w:val="22"/>
        </w:rPr>
        <w:t>Hollsten</w:t>
      </w:r>
      <w:proofErr w:type="spellEnd"/>
      <w:r w:rsidR="00444FF4" w:rsidRPr="00BC5C21">
        <w:rPr>
          <w:rFonts w:ascii="Akzidenz-Grotesk BQ Light" w:hAnsi="Akzidenz-Grotesk BQ Light"/>
          <w:b/>
          <w:sz w:val="22"/>
          <w:szCs w:val="22"/>
        </w:rPr>
        <w:t xml:space="preserve"> (FIN)</w:t>
      </w:r>
      <w:r w:rsidR="00444FF4">
        <w:rPr>
          <w:rFonts w:ascii="Akzidenz-Grotesk BQ Light" w:hAnsi="Akzidenz-Grotesk BQ Light"/>
          <w:sz w:val="22"/>
          <w:szCs w:val="22"/>
        </w:rPr>
        <w:t xml:space="preserve"> und </w:t>
      </w:r>
      <w:proofErr w:type="spellStart"/>
      <w:r w:rsidR="00444FF4" w:rsidRPr="00BC5C21">
        <w:rPr>
          <w:rFonts w:ascii="Akzidenz-Grotesk BQ Light" w:hAnsi="Akzidenz-Grotesk BQ Light"/>
          <w:b/>
          <w:sz w:val="22"/>
          <w:szCs w:val="22"/>
        </w:rPr>
        <w:t>Anouck</w:t>
      </w:r>
      <w:proofErr w:type="spellEnd"/>
      <w:r w:rsidR="00444FF4" w:rsidRPr="00BC5C21">
        <w:rPr>
          <w:rFonts w:ascii="Akzidenz-Grotesk BQ Light" w:hAnsi="Akzidenz-Grotesk BQ Light"/>
          <w:b/>
          <w:sz w:val="22"/>
          <w:szCs w:val="22"/>
        </w:rPr>
        <w:t xml:space="preserve"> </w:t>
      </w:r>
      <w:proofErr w:type="spellStart"/>
      <w:r w:rsidR="00444FF4" w:rsidRPr="00BC5C21">
        <w:rPr>
          <w:rFonts w:ascii="Akzidenz-Grotesk BQ Light" w:hAnsi="Akzidenz-Grotesk BQ Light"/>
          <w:b/>
          <w:sz w:val="22"/>
          <w:szCs w:val="22"/>
        </w:rPr>
        <w:t>Mouthon</w:t>
      </w:r>
      <w:proofErr w:type="spellEnd"/>
      <w:r w:rsidR="00444FF4" w:rsidRPr="00BC5C21">
        <w:rPr>
          <w:rFonts w:ascii="Akzidenz-Grotesk BQ Light" w:hAnsi="Akzidenz-Grotesk BQ Light"/>
          <w:b/>
          <w:sz w:val="22"/>
          <w:szCs w:val="22"/>
        </w:rPr>
        <w:t xml:space="preserve"> (FRA).</w:t>
      </w:r>
      <w:r w:rsidR="00444FF4">
        <w:rPr>
          <w:rFonts w:ascii="Akzidenz-Grotesk BQ Light" w:hAnsi="Akzidenz-Grotesk BQ Light"/>
          <w:sz w:val="22"/>
          <w:szCs w:val="22"/>
        </w:rPr>
        <w:t xml:space="preserve"> Somit konnten die Geschwister </w:t>
      </w:r>
      <w:proofErr w:type="spellStart"/>
      <w:r w:rsidR="00444FF4">
        <w:rPr>
          <w:rFonts w:ascii="Akzidenz-Grotesk BQ Light" w:hAnsi="Akzidenz-Grotesk BQ Light"/>
          <w:sz w:val="22"/>
          <w:szCs w:val="22"/>
        </w:rPr>
        <w:t>Hollsten</w:t>
      </w:r>
      <w:proofErr w:type="spellEnd"/>
      <w:r w:rsidR="00444FF4">
        <w:rPr>
          <w:rFonts w:ascii="Akzidenz-Grotesk BQ Light" w:hAnsi="Akzidenz-Grotesk BQ Light"/>
          <w:sz w:val="22"/>
          <w:szCs w:val="22"/>
        </w:rPr>
        <w:t xml:space="preserve"> (Niklas und </w:t>
      </w:r>
      <w:proofErr w:type="spellStart"/>
      <w:r w:rsidR="00444FF4">
        <w:rPr>
          <w:rFonts w:ascii="Akzidenz-Grotesk BQ Light" w:hAnsi="Akzidenz-Grotesk BQ Light"/>
          <w:sz w:val="22"/>
          <w:szCs w:val="22"/>
        </w:rPr>
        <w:t>Mikaela</w:t>
      </w:r>
      <w:proofErr w:type="spellEnd"/>
      <w:r w:rsidR="00444FF4">
        <w:rPr>
          <w:rFonts w:ascii="Akzidenz-Grotesk BQ Light" w:hAnsi="Akzidenz-Grotesk BQ Light"/>
          <w:sz w:val="22"/>
          <w:szCs w:val="22"/>
        </w:rPr>
        <w:t xml:space="preserve">) beim X OVER Ride voll Punkten - Niklas siegte bei den Herren Snowboard, </w:t>
      </w:r>
      <w:proofErr w:type="spellStart"/>
      <w:r w:rsidR="00444FF4">
        <w:rPr>
          <w:rFonts w:ascii="Akzidenz-Grotesk BQ Light" w:hAnsi="Akzidenz-Grotesk BQ Light"/>
          <w:sz w:val="22"/>
          <w:szCs w:val="22"/>
        </w:rPr>
        <w:t>Mikaela</w:t>
      </w:r>
      <w:proofErr w:type="spellEnd"/>
      <w:r w:rsidR="00444FF4">
        <w:rPr>
          <w:rFonts w:ascii="Akzidenz-Grotesk BQ Light" w:hAnsi="Akzidenz-Grotesk BQ Light"/>
          <w:sz w:val="22"/>
          <w:szCs w:val="22"/>
        </w:rPr>
        <w:t xml:space="preserve"> belegte Rang zwei. </w:t>
      </w:r>
    </w:p>
    <w:p w:rsidR="00444FF4" w:rsidRPr="006E0FFC" w:rsidRDefault="00444FF4" w:rsidP="005C658F">
      <w:pPr>
        <w:pStyle w:val="S-Website"/>
        <w:spacing w:line="240" w:lineRule="exact"/>
        <w:ind w:right="345"/>
        <w:jc w:val="both"/>
        <w:rPr>
          <w:rFonts w:ascii="Akzidenz-Grotesk BQ Light" w:hAnsi="Akzidenz-Grotesk BQ Light"/>
          <w:sz w:val="22"/>
          <w:szCs w:val="22"/>
          <w:lang w:eastAsia="en-US"/>
        </w:rPr>
      </w:pPr>
      <w:proofErr w:type="spellStart"/>
      <w:r>
        <w:rPr>
          <w:rFonts w:ascii="Akzidenz-Grotesk BQ Light" w:hAnsi="Akzidenz-Grotesk BQ Light"/>
          <w:sz w:val="22"/>
          <w:szCs w:val="22"/>
          <w:lang w:eastAsia="en-US"/>
        </w:rPr>
        <w:t>Safety</w:t>
      </w:r>
      <w:proofErr w:type="spellEnd"/>
      <w:r>
        <w:rPr>
          <w:rFonts w:ascii="Akzidenz-Grotesk BQ Light" w:hAnsi="Akzidenz-Grotesk BQ Light"/>
          <w:sz w:val="22"/>
          <w:szCs w:val="22"/>
          <w:lang w:eastAsia="en-US"/>
        </w:rPr>
        <w:t xml:space="preserve"> </w:t>
      </w:r>
      <w:proofErr w:type="spellStart"/>
      <w:r>
        <w:rPr>
          <w:rFonts w:ascii="Akzidenz-Grotesk BQ Light" w:hAnsi="Akzidenz-Grotesk BQ Light"/>
          <w:sz w:val="22"/>
          <w:szCs w:val="22"/>
          <w:lang w:eastAsia="en-US"/>
        </w:rPr>
        <w:t>first</w:t>
      </w:r>
      <w:proofErr w:type="spellEnd"/>
      <w:r>
        <w:rPr>
          <w:rFonts w:ascii="Akzidenz-Grotesk BQ Light" w:hAnsi="Akzidenz-Grotesk BQ Light"/>
          <w:sz w:val="22"/>
          <w:szCs w:val="22"/>
          <w:lang w:eastAsia="en-US"/>
        </w:rPr>
        <w:t xml:space="preserve"> - </w:t>
      </w:r>
      <w:r w:rsidR="00572F26">
        <w:rPr>
          <w:rFonts w:ascii="Akzidenz-Grotesk BQ Light" w:hAnsi="Akzidenz-Grotesk BQ Light"/>
          <w:sz w:val="22"/>
          <w:szCs w:val="22"/>
          <w:lang w:eastAsia="en-US"/>
        </w:rPr>
        <w:t>Das oberste Gebot</w:t>
      </w:r>
      <w:r>
        <w:rPr>
          <w:rFonts w:ascii="Akzidenz-Grotesk BQ Light" w:hAnsi="Akzidenz-Grotesk BQ Light"/>
          <w:sz w:val="22"/>
          <w:szCs w:val="22"/>
          <w:lang w:eastAsia="en-US"/>
        </w:rPr>
        <w:t xml:space="preserve"> abseits der Piste</w:t>
      </w:r>
    </w:p>
    <w:p w:rsidR="00444FF4" w:rsidRPr="006E0FFC" w:rsidRDefault="00444FF4" w:rsidP="005C658F">
      <w:pPr>
        <w:pStyle w:val="S-Website"/>
        <w:spacing w:line="240" w:lineRule="exact"/>
        <w:ind w:right="345"/>
        <w:jc w:val="both"/>
        <w:rPr>
          <w:rFonts w:ascii="Akzidenz-Grotesk BQ Light" w:hAnsi="Akzidenz-Grotesk BQ Light"/>
          <w:b w:val="0"/>
          <w:sz w:val="22"/>
          <w:szCs w:val="22"/>
          <w:lang w:eastAsia="en-US"/>
        </w:rPr>
      </w:pPr>
      <w:r w:rsidRPr="006E0FFC">
        <w:rPr>
          <w:rFonts w:ascii="Akzidenz-Grotesk BQ Light" w:hAnsi="Akzidenz-Grotesk BQ Light"/>
          <w:b w:val="0"/>
          <w:sz w:val="22"/>
          <w:szCs w:val="22"/>
          <w:lang w:eastAsia="en-US"/>
        </w:rPr>
        <w:t xml:space="preserve">Auch wenn die </w:t>
      </w:r>
      <w:proofErr w:type="spellStart"/>
      <w:r w:rsidRPr="006E0FFC">
        <w:rPr>
          <w:rFonts w:ascii="Akzidenz-Grotesk BQ Light" w:hAnsi="Akzidenz-Grotesk BQ Light"/>
          <w:b w:val="0"/>
          <w:sz w:val="22"/>
          <w:szCs w:val="22"/>
          <w:lang w:eastAsia="en-US"/>
        </w:rPr>
        <w:t>Freeride</w:t>
      </w:r>
      <w:proofErr w:type="spellEnd"/>
      <w:r w:rsidRPr="006E0FFC">
        <w:rPr>
          <w:rFonts w:ascii="Akzidenz-Grotesk BQ Light" w:hAnsi="Akzidenz-Grotesk BQ Light"/>
          <w:b w:val="0"/>
          <w:sz w:val="22"/>
          <w:szCs w:val="22"/>
          <w:lang w:eastAsia="en-US"/>
        </w:rPr>
        <w:t xml:space="preserve">-Hänge abseits der Pisten oft spektakulär und sehr herausfordernd sind, Sicherheit steht beim </w:t>
      </w:r>
      <w:proofErr w:type="spellStart"/>
      <w:r w:rsidRPr="006E0FFC">
        <w:rPr>
          <w:rFonts w:ascii="Akzidenz-Grotesk BQ Light" w:hAnsi="Akzidenz-Grotesk BQ Light"/>
          <w:b w:val="0"/>
          <w:sz w:val="22"/>
          <w:szCs w:val="22"/>
          <w:lang w:eastAsia="en-US"/>
        </w:rPr>
        <w:t>Freeriden</w:t>
      </w:r>
      <w:proofErr w:type="spellEnd"/>
      <w:r w:rsidRPr="006E0FFC">
        <w:rPr>
          <w:rFonts w:ascii="Akzidenz-Grotesk BQ Light" w:hAnsi="Akzidenz-Grotesk BQ Light"/>
          <w:b w:val="0"/>
          <w:sz w:val="22"/>
          <w:szCs w:val="22"/>
          <w:lang w:eastAsia="en-US"/>
        </w:rPr>
        <w:t xml:space="preserve"> an erster Stelle. Die Fahrer bereiten sich nicht nur auf die zu bezwingende Strecke bei den so genannten „Face Checks“ sehr gut vor, sondern sind auch bestens geschult in Lawinenkunde und Verschütteten-Suchstrategien. Im Rahmen des</w:t>
      </w:r>
      <w:r>
        <w:rPr>
          <w:rFonts w:ascii="Akzidenz-Grotesk BQ Light" w:hAnsi="Akzidenz-Grotesk BQ Light"/>
          <w:b w:val="0"/>
          <w:sz w:val="22"/>
          <w:szCs w:val="22"/>
          <w:lang w:eastAsia="en-US"/>
        </w:rPr>
        <w:t xml:space="preserve"> X OVER </w:t>
      </w:r>
      <w:proofErr w:type="spellStart"/>
      <w:r>
        <w:rPr>
          <w:rFonts w:ascii="Akzidenz-Grotesk BQ Light" w:hAnsi="Akzidenz-Grotesk BQ Light"/>
          <w:b w:val="0"/>
          <w:sz w:val="22"/>
          <w:szCs w:val="22"/>
          <w:lang w:eastAsia="en-US"/>
        </w:rPr>
        <w:t>RIDE's</w:t>
      </w:r>
      <w:proofErr w:type="spellEnd"/>
      <w:r>
        <w:rPr>
          <w:rFonts w:ascii="Akzidenz-Grotesk BQ Light" w:hAnsi="Akzidenz-Grotesk BQ Light"/>
          <w:b w:val="0"/>
          <w:sz w:val="22"/>
          <w:szCs w:val="22"/>
          <w:lang w:eastAsia="en-US"/>
        </w:rPr>
        <w:t xml:space="preserve"> konnte </w:t>
      </w:r>
      <w:r w:rsidRPr="006E0FFC">
        <w:rPr>
          <w:rFonts w:ascii="Akzidenz-Grotesk BQ Light" w:hAnsi="Akzidenz-Grotesk BQ Light"/>
          <w:b w:val="0"/>
          <w:sz w:val="22"/>
          <w:szCs w:val="22"/>
          <w:lang w:eastAsia="en-US"/>
        </w:rPr>
        <w:t xml:space="preserve">jeder Besucher im betreuten </w:t>
      </w:r>
      <w:r w:rsidRPr="006E0FFC">
        <w:rPr>
          <w:rFonts w:ascii="Akzidenz-Grotesk BQ Light" w:hAnsi="Akzidenz-Grotesk BQ Light"/>
          <w:sz w:val="22"/>
          <w:szCs w:val="22"/>
          <w:lang w:eastAsia="en-US"/>
        </w:rPr>
        <w:t>PIEPS Lawinensuchfeld</w:t>
      </w:r>
      <w:r w:rsidRPr="006E0FFC">
        <w:rPr>
          <w:rFonts w:ascii="Akzidenz-Grotesk BQ Light" w:hAnsi="Akzidenz-Grotesk BQ Light"/>
          <w:b w:val="0"/>
          <w:sz w:val="22"/>
          <w:szCs w:val="22"/>
          <w:lang w:eastAsia="en-US"/>
        </w:rPr>
        <w:t xml:space="preserve"> die praxisbezogene Handhabung mit </w:t>
      </w:r>
      <w:r w:rsidRPr="006E0FFC">
        <w:rPr>
          <w:rFonts w:ascii="Akzidenz-Grotesk BQ Light" w:hAnsi="Akzidenz-Grotesk BQ Light"/>
          <w:b w:val="0"/>
          <w:sz w:val="22"/>
          <w:szCs w:val="22"/>
          <w:lang w:eastAsia="en-US"/>
        </w:rPr>
        <w:lastRenderedPageBreak/>
        <w:t>den modernsten  Lawinen-Verschütteten-Suchgeräten (LVS) für den Ernstfall trainieren.</w:t>
      </w:r>
    </w:p>
    <w:p w:rsidR="00444FF4" w:rsidRPr="006E0FFC" w:rsidRDefault="00444FF4" w:rsidP="007C7C65">
      <w:pPr>
        <w:pStyle w:val="S-Website"/>
        <w:spacing w:line="240" w:lineRule="exact"/>
        <w:ind w:right="345"/>
        <w:jc w:val="both"/>
        <w:rPr>
          <w:rFonts w:ascii="Akzidenz-Grotesk BQ Light" w:hAnsi="Akzidenz-Grotesk BQ Light"/>
          <w:sz w:val="22"/>
          <w:szCs w:val="22"/>
          <w:lang w:eastAsia="en-US"/>
        </w:rPr>
      </w:pPr>
    </w:p>
    <w:p w:rsidR="00444FF4" w:rsidRPr="006E0FFC" w:rsidRDefault="00444FF4" w:rsidP="007C7C65">
      <w:pPr>
        <w:pStyle w:val="S-Website"/>
        <w:spacing w:line="240" w:lineRule="exact"/>
        <w:ind w:right="345"/>
        <w:jc w:val="both"/>
        <w:rPr>
          <w:rFonts w:ascii="Akzidenz-Grotesk BQ Light" w:hAnsi="Akzidenz-Grotesk BQ Light"/>
          <w:sz w:val="22"/>
          <w:szCs w:val="22"/>
          <w:lang w:eastAsia="en-US"/>
        </w:rPr>
      </w:pPr>
      <w:r w:rsidRPr="006E0FFC">
        <w:rPr>
          <w:rFonts w:ascii="Akzidenz-Grotesk BQ Light" w:hAnsi="Akzidenz-Grotesk BQ Light"/>
          <w:sz w:val="22"/>
          <w:szCs w:val="22"/>
          <w:lang w:eastAsia="en-US"/>
        </w:rPr>
        <w:t xml:space="preserve">Riders Party in der </w:t>
      </w:r>
      <w:proofErr w:type="spellStart"/>
      <w:r w:rsidRPr="006E0FFC">
        <w:rPr>
          <w:rFonts w:ascii="Akzidenz-Grotesk BQ Light" w:hAnsi="Akzidenz-Grotesk BQ Light"/>
          <w:sz w:val="22"/>
          <w:szCs w:val="22"/>
          <w:lang w:eastAsia="en-US"/>
        </w:rPr>
        <w:t>Baumbar</w:t>
      </w:r>
      <w:proofErr w:type="spellEnd"/>
    </w:p>
    <w:p w:rsidR="00444FF4" w:rsidRPr="006E0FFC" w:rsidRDefault="00444FF4" w:rsidP="007C7C65">
      <w:pPr>
        <w:pStyle w:val="S-Website"/>
        <w:spacing w:line="240" w:lineRule="exact"/>
        <w:ind w:right="345"/>
        <w:jc w:val="both"/>
        <w:rPr>
          <w:rFonts w:ascii="Akzidenz-Grotesk BQ Light" w:hAnsi="Akzidenz-Grotesk BQ Light"/>
          <w:b w:val="0"/>
          <w:sz w:val="22"/>
          <w:szCs w:val="22"/>
          <w:lang w:eastAsia="en-US"/>
        </w:rPr>
      </w:pPr>
      <w:r w:rsidRPr="006E0FFC">
        <w:rPr>
          <w:rFonts w:ascii="Akzidenz-Grotesk BQ Light" w:hAnsi="Akzidenz-Grotesk BQ Light"/>
          <w:b w:val="0"/>
          <w:sz w:val="22"/>
          <w:szCs w:val="22"/>
          <w:lang w:eastAsia="en-US"/>
        </w:rPr>
        <w:t>Nach einem spektakulären und adren</w:t>
      </w:r>
      <w:r>
        <w:rPr>
          <w:rFonts w:ascii="Akzidenz-Grotesk BQ Light" w:hAnsi="Akzidenz-Grotesk BQ Light"/>
          <w:b w:val="0"/>
          <w:sz w:val="22"/>
          <w:szCs w:val="22"/>
          <w:lang w:eastAsia="en-US"/>
        </w:rPr>
        <w:t xml:space="preserve">alinerfüllten Tag am </w:t>
      </w:r>
      <w:r w:rsidR="00572F26">
        <w:rPr>
          <w:rFonts w:ascii="Akzidenz-Grotesk BQ Light" w:hAnsi="Akzidenz-Grotesk BQ Light"/>
          <w:b w:val="0"/>
          <w:sz w:val="22"/>
          <w:szCs w:val="22"/>
          <w:lang w:eastAsia="en-US"/>
        </w:rPr>
        <w:t>Kitzsteinhorn</w:t>
      </w:r>
      <w:r>
        <w:rPr>
          <w:rFonts w:ascii="Akzidenz-Grotesk BQ Light" w:hAnsi="Akzidenz-Grotesk BQ Light"/>
          <w:b w:val="0"/>
          <w:sz w:val="22"/>
          <w:szCs w:val="22"/>
          <w:lang w:eastAsia="en-US"/>
        </w:rPr>
        <w:t xml:space="preserve"> konnten</w:t>
      </w:r>
      <w:r w:rsidRPr="006E0FFC">
        <w:rPr>
          <w:rFonts w:ascii="Akzidenz-Grotesk BQ Light" w:hAnsi="Akzidenz-Grotesk BQ Light"/>
          <w:b w:val="0"/>
          <w:sz w:val="22"/>
          <w:szCs w:val="22"/>
          <w:lang w:eastAsia="en-US"/>
        </w:rPr>
        <w:t xml:space="preserve"> Teilnehmer und Zuschauer bei der Riders Party in der </w:t>
      </w:r>
      <w:proofErr w:type="spellStart"/>
      <w:r w:rsidRPr="006E0FFC">
        <w:rPr>
          <w:rFonts w:ascii="Akzidenz-Grotesk BQ Light" w:hAnsi="Akzidenz-Grotesk BQ Light"/>
          <w:b w:val="0"/>
          <w:sz w:val="22"/>
          <w:szCs w:val="22"/>
          <w:lang w:eastAsia="en-US"/>
        </w:rPr>
        <w:t>Baumbar</w:t>
      </w:r>
      <w:proofErr w:type="spellEnd"/>
      <w:r w:rsidRPr="006E0FFC">
        <w:rPr>
          <w:rFonts w:ascii="Akzidenz-Grotesk BQ Light" w:hAnsi="Akzidenz-Grotesk BQ Light"/>
          <w:b w:val="0"/>
          <w:sz w:val="22"/>
          <w:szCs w:val="22"/>
          <w:lang w:eastAsia="en-US"/>
        </w:rPr>
        <w:t xml:space="preserve"> Kaprun wieder „runterkommen“.</w:t>
      </w:r>
      <w:r w:rsidRPr="006E0FFC">
        <w:rPr>
          <w:rFonts w:ascii="Akzidenz-Grotesk BQ Light" w:hAnsi="Akzidenz-Grotesk BQ Light"/>
          <w:b w:val="0"/>
          <w:color w:val="FF0000"/>
          <w:sz w:val="22"/>
          <w:szCs w:val="22"/>
          <w:lang w:eastAsia="en-US"/>
        </w:rPr>
        <w:t xml:space="preserve"> </w:t>
      </w:r>
      <w:r w:rsidRPr="006E0FFC">
        <w:rPr>
          <w:rFonts w:ascii="Akzidenz-Grotesk BQ Light" w:hAnsi="Akzidenz-Grotesk BQ Light"/>
          <w:b w:val="0"/>
          <w:sz w:val="22"/>
          <w:szCs w:val="22"/>
          <w:lang w:eastAsia="en-US"/>
        </w:rPr>
        <w:t xml:space="preserve">Bei freiem Eintritt </w:t>
      </w:r>
      <w:proofErr w:type="gramStart"/>
      <w:r w:rsidRPr="006E0FFC">
        <w:rPr>
          <w:rFonts w:ascii="Akzidenz-Grotesk BQ Light" w:hAnsi="Akzidenz-Grotesk BQ Light"/>
          <w:b w:val="0"/>
          <w:sz w:val="22"/>
          <w:szCs w:val="22"/>
          <w:lang w:eastAsia="en-US"/>
        </w:rPr>
        <w:t>w</w:t>
      </w:r>
      <w:r>
        <w:rPr>
          <w:rFonts w:ascii="Akzidenz-Grotesk BQ Light" w:hAnsi="Akzidenz-Grotesk BQ Light"/>
          <w:b w:val="0"/>
          <w:sz w:val="22"/>
          <w:szCs w:val="22"/>
          <w:lang w:eastAsia="en-US"/>
        </w:rPr>
        <w:t>u</w:t>
      </w:r>
      <w:r w:rsidRPr="006E0FFC">
        <w:rPr>
          <w:rFonts w:ascii="Akzidenz-Grotesk BQ Light" w:hAnsi="Akzidenz-Grotesk BQ Light"/>
          <w:b w:val="0"/>
          <w:sz w:val="22"/>
          <w:szCs w:val="22"/>
          <w:lang w:eastAsia="en-US"/>
        </w:rPr>
        <w:t>rden</w:t>
      </w:r>
      <w:proofErr w:type="gramEnd"/>
      <w:r w:rsidRPr="006E0FFC">
        <w:rPr>
          <w:rFonts w:ascii="Akzidenz-Grotesk BQ Light" w:hAnsi="Akzidenz-Grotesk BQ Light"/>
          <w:b w:val="0"/>
          <w:sz w:val="22"/>
          <w:szCs w:val="22"/>
          <w:lang w:eastAsia="en-US"/>
        </w:rPr>
        <w:t xml:space="preserve"> die "</w:t>
      </w:r>
      <w:proofErr w:type="spellStart"/>
      <w:r w:rsidRPr="006E0FFC">
        <w:rPr>
          <w:rFonts w:ascii="Akzidenz-Grotesk BQ Light" w:hAnsi="Akzidenz-Grotesk BQ Light"/>
          <w:b w:val="0"/>
          <w:sz w:val="22"/>
          <w:szCs w:val="22"/>
          <w:lang w:eastAsia="en-US"/>
        </w:rPr>
        <w:t>Ruler</w:t>
      </w:r>
      <w:proofErr w:type="spellEnd"/>
      <w:r w:rsidRPr="006E0FFC">
        <w:rPr>
          <w:rFonts w:ascii="Akzidenz-Grotesk BQ Light" w:hAnsi="Akzidenz-Grotesk BQ Light"/>
          <w:b w:val="0"/>
          <w:sz w:val="22"/>
          <w:szCs w:val="22"/>
          <w:lang w:eastAsia="en-US"/>
        </w:rPr>
        <w:t xml:space="preserve"> </w:t>
      </w:r>
      <w:proofErr w:type="spellStart"/>
      <w:r w:rsidRPr="006E0FFC">
        <w:rPr>
          <w:rFonts w:ascii="Akzidenz-Grotesk BQ Light" w:hAnsi="Akzidenz-Grotesk BQ Light"/>
          <w:b w:val="0"/>
          <w:sz w:val="22"/>
          <w:szCs w:val="22"/>
          <w:lang w:eastAsia="en-US"/>
        </w:rPr>
        <w:t>of</w:t>
      </w:r>
      <w:proofErr w:type="spellEnd"/>
      <w:r w:rsidRPr="006E0FFC">
        <w:rPr>
          <w:rFonts w:ascii="Akzidenz-Grotesk BQ Light" w:hAnsi="Akzidenz-Grotesk BQ Light"/>
          <w:b w:val="0"/>
          <w:sz w:val="22"/>
          <w:szCs w:val="22"/>
          <w:lang w:eastAsia="en-US"/>
        </w:rPr>
        <w:t xml:space="preserve"> </w:t>
      </w:r>
      <w:proofErr w:type="spellStart"/>
      <w:r w:rsidRPr="006E0FFC">
        <w:rPr>
          <w:rFonts w:ascii="Akzidenz-Grotesk BQ Light" w:hAnsi="Akzidenz-Grotesk BQ Light"/>
          <w:b w:val="0"/>
          <w:sz w:val="22"/>
          <w:szCs w:val="22"/>
          <w:lang w:eastAsia="en-US"/>
        </w:rPr>
        <w:t>the</w:t>
      </w:r>
      <w:proofErr w:type="spellEnd"/>
      <w:r w:rsidRPr="006E0FFC">
        <w:rPr>
          <w:rFonts w:ascii="Akzidenz-Grotesk BQ Light" w:hAnsi="Akzidenz-Grotesk BQ Light"/>
          <w:b w:val="0"/>
          <w:sz w:val="22"/>
          <w:szCs w:val="22"/>
          <w:lang w:eastAsia="en-US"/>
        </w:rPr>
        <w:t xml:space="preserve"> Hills" gebührend gefeiert und für </w:t>
      </w:r>
      <w:r w:rsidR="00572F26">
        <w:rPr>
          <w:rFonts w:ascii="Akzidenz-Grotesk BQ Light" w:hAnsi="Akzidenz-Grotesk BQ Light"/>
          <w:b w:val="0"/>
          <w:sz w:val="22"/>
          <w:szCs w:val="22"/>
          <w:lang w:eastAsia="en-US"/>
        </w:rPr>
        <w:t>i</w:t>
      </w:r>
      <w:r w:rsidRPr="006E0FFC">
        <w:rPr>
          <w:rFonts w:ascii="Akzidenz-Grotesk BQ Light" w:hAnsi="Akzidenz-Grotesk BQ Light"/>
          <w:b w:val="0"/>
          <w:sz w:val="22"/>
          <w:szCs w:val="22"/>
          <w:lang w:eastAsia="en-US"/>
        </w:rPr>
        <w:t>hre Anstrengungen und ihren Wagemut entlohnt.</w:t>
      </w:r>
      <w:r>
        <w:rPr>
          <w:rFonts w:ascii="Akzidenz-Grotesk BQ Light" w:hAnsi="Akzidenz-Grotesk BQ Light"/>
          <w:b w:val="0"/>
          <w:sz w:val="22"/>
          <w:szCs w:val="22"/>
          <w:lang w:eastAsia="en-US"/>
        </w:rPr>
        <w:t xml:space="preserve"> Und die Zeitumstellung konnte auch gleich mitgefeiert werden. </w:t>
      </w:r>
    </w:p>
    <w:p w:rsidR="00444FF4" w:rsidRPr="006E0FFC" w:rsidRDefault="00444FF4" w:rsidP="007C7C65">
      <w:pPr>
        <w:pStyle w:val="S-Website"/>
        <w:spacing w:line="240" w:lineRule="exact"/>
        <w:ind w:right="345"/>
        <w:jc w:val="both"/>
        <w:rPr>
          <w:rFonts w:ascii="Akzidenz-Grotesk BQ Light" w:hAnsi="Akzidenz-Grotesk BQ Light"/>
          <w:b w:val="0"/>
          <w:sz w:val="22"/>
          <w:szCs w:val="22"/>
          <w:lang w:eastAsia="en-US"/>
        </w:rPr>
      </w:pPr>
    </w:p>
    <w:p w:rsidR="00444FF4" w:rsidRPr="00196220" w:rsidRDefault="00444FF4" w:rsidP="009B26DC">
      <w:pPr>
        <w:pStyle w:val="S-Website"/>
        <w:spacing w:line="240" w:lineRule="exact"/>
        <w:ind w:right="345"/>
        <w:jc w:val="both"/>
        <w:rPr>
          <w:rFonts w:ascii="Akzidenz-Grotesk BQ Light" w:hAnsi="Akzidenz-Grotesk BQ Light"/>
          <w:sz w:val="22"/>
          <w:szCs w:val="22"/>
          <w:lang w:val="de-AT" w:eastAsia="en-US"/>
        </w:rPr>
      </w:pPr>
      <w:r w:rsidRPr="00196220">
        <w:rPr>
          <w:rFonts w:ascii="Akzidenz-Grotesk BQ Light" w:hAnsi="Akzidenz-Grotesk BQ Light"/>
          <w:sz w:val="22"/>
          <w:szCs w:val="22"/>
          <w:lang w:val="de-AT" w:eastAsia="en-US"/>
        </w:rPr>
        <w:t xml:space="preserve">Die </w:t>
      </w:r>
      <w:proofErr w:type="spellStart"/>
      <w:r w:rsidRPr="00196220">
        <w:rPr>
          <w:rFonts w:ascii="Akzidenz-Grotesk BQ Light" w:hAnsi="Akzidenz-Grotesk BQ Light"/>
          <w:sz w:val="22"/>
          <w:szCs w:val="22"/>
          <w:lang w:val="de-AT" w:eastAsia="en-US"/>
        </w:rPr>
        <w:t>Freeride</w:t>
      </w:r>
      <w:proofErr w:type="spellEnd"/>
      <w:r w:rsidRPr="00196220">
        <w:rPr>
          <w:rFonts w:ascii="Akzidenz-Grotesk BQ Light" w:hAnsi="Akzidenz-Grotesk BQ Light"/>
          <w:sz w:val="22"/>
          <w:szCs w:val="22"/>
          <w:lang w:val="de-AT" w:eastAsia="en-US"/>
        </w:rPr>
        <w:t xml:space="preserve"> World </w:t>
      </w:r>
      <w:proofErr w:type="spellStart"/>
      <w:r w:rsidRPr="00196220">
        <w:rPr>
          <w:rFonts w:ascii="Akzidenz-Grotesk BQ Light" w:hAnsi="Akzidenz-Grotesk BQ Light"/>
          <w:sz w:val="22"/>
          <w:szCs w:val="22"/>
          <w:lang w:val="de-AT" w:eastAsia="en-US"/>
        </w:rPr>
        <w:t>Qualifier</w:t>
      </w:r>
      <w:proofErr w:type="spellEnd"/>
      <w:r w:rsidRPr="00196220">
        <w:rPr>
          <w:rFonts w:ascii="Akzidenz-Grotesk BQ Light" w:hAnsi="Akzidenz-Grotesk BQ Light"/>
          <w:sz w:val="22"/>
          <w:szCs w:val="22"/>
          <w:lang w:val="de-AT" w:eastAsia="en-US"/>
        </w:rPr>
        <w:t xml:space="preserve"> Tour</w:t>
      </w:r>
    </w:p>
    <w:p w:rsidR="00444FF4" w:rsidRPr="006E0FFC" w:rsidRDefault="00444FF4" w:rsidP="0033363E">
      <w:pPr>
        <w:pStyle w:val="S-Website"/>
        <w:spacing w:line="240" w:lineRule="exact"/>
        <w:ind w:right="345"/>
        <w:jc w:val="both"/>
        <w:rPr>
          <w:rFonts w:ascii="Akzidenz-Grotesk BQ Light" w:hAnsi="Akzidenz-Grotesk BQ Light"/>
          <w:b w:val="0"/>
          <w:sz w:val="22"/>
          <w:szCs w:val="22"/>
          <w:lang w:eastAsia="en-US"/>
        </w:rPr>
      </w:pPr>
      <w:r w:rsidRPr="006E0FFC">
        <w:rPr>
          <w:rFonts w:ascii="Akzidenz-Grotesk BQ Light" w:hAnsi="Akzidenz-Grotesk BQ Light"/>
          <w:b w:val="0"/>
          <w:sz w:val="22"/>
          <w:szCs w:val="22"/>
          <w:lang w:eastAsia="en-US"/>
        </w:rPr>
        <w:t xml:space="preserve">Die </w:t>
      </w:r>
      <w:proofErr w:type="spellStart"/>
      <w:r w:rsidRPr="006E0FFC">
        <w:rPr>
          <w:rFonts w:ascii="Akzidenz-Grotesk BQ Light" w:hAnsi="Akzidenz-Grotesk BQ Light"/>
          <w:b w:val="0"/>
          <w:sz w:val="22"/>
          <w:szCs w:val="22"/>
          <w:lang w:eastAsia="en-US"/>
        </w:rPr>
        <w:t>Freeride</w:t>
      </w:r>
      <w:proofErr w:type="spellEnd"/>
      <w:r w:rsidRPr="006E0FFC">
        <w:rPr>
          <w:rFonts w:ascii="Akzidenz-Grotesk BQ Light" w:hAnsi="Akzidenz-Grotesk BQ Light"/>
          <w:b w:val="0"/>
          <w:sz w:val="22"/>
          <w:szCs w:val="22"/>
          <w:lang w:eastAsia="en-US"/>
        </w:rPr>
        <w:t xml:space="preserve"> World Tour ist die weltweit bedeutendste </w:t>
      </w:r>
      <w:proofErr w:type="spellStart"/>
      <w:r w:rsidRPr="006E0FFC">
        <w:rPr>
          <w:rFonts w:ascii="Akzidenz-Grotesk BQ Light" w:hAnsi="Akzidenz-Grotesk BQ Light"/>
          <w:b w:val="0"/>
          <w:sz w:val="22"/>
          <w:szCs w:val="22"/>
          <w:lang w:eastAsia="en-US"/>
        </w:rPr>
        <w:t>Freeride</w:t>
      </w:r>
      <w:proofErr w:type="spellEnd"/>
      <w:r w:rsidRPr="006E0FFC">
        <w:rPr>
          <w:rFonts w:ascii="Akzidenz-Grotesk BQ Light" w:hAnsi="Akzidenz-Grotesk BQ Light"/>
          <w:b w:val="0"/>
          <w:sz w:val="22"/>
          <w:szCs w:val="22"/>
          <w:lang w:eastAsia="en-US"/>
        </w:rPr>
        <w:t xml:space="preserve"> Tour. Das Starterfeld ist mit insgesamt 16 Skifahrern und neun Snowboardern sowie acht Skifahrerinnen und fünf Snowboarderinnen auf die besten Rider der Welt limitiert. Qualifizieren kann man sich über die </w:t>
      </w:r>
      <w:proofErr w:type="spellStart"/>
      <w:r w:rsidRPr="006E0FFC">
        <w:rPr>
          <w:rFonts w:ascii="Akzidenz-Grotesk BQ Light" w:hAnsi="Akzidenz-Grotesk BQ Light"/>
          <w:b w:val="0"/>
          <w:sz w:val="22"/>
          <w:szCs w:val="22"/>
          <w:lang w:eastAsia="en-US"/>
        </w:rPr>
        <w:t>Freeride</w:t>
      </w:r>
      <w:proofErr w:type="spellEnd"/>
      <w:r w:rsidRPr="006E0FFC">
        <w:rPr>
          <w:rFonts w:ascii="Akzidenz-Grotesk BQ Light" w:hAnsi="Akzidenz-Grotesk BQ Light"/>
          <w:b w:val="0"/>
          <w:sz w:val="22"/>
          <w:szCs w:val="22"/>
          <w:lang w:eastAsia="en-US"/>
        </w:rPr>
        <w:t xml:space="preserve"> World </w:t>
      </w:r>
      <w:proofErr w:type="spellStart"/>
      <w:r w:rsidRPr="006E0FFC">
        <w:rPr>
          <w:rFonts w:ascii="Akzidenz-Grotesk BQ Light" w:hAnsi="Akzidenz-Grotesk BQ Light"/>
          <w:b w:val="0"/>
          <w:sz w:val="22"/>
          <w:szCs w:val="22"/>
          <w:lang w:eastAsia="en-US"/>
        </w:rPr>
        <w:t>Qualifier</w:t>
      </w:r>
      <w:proofErr w:type="spellEnd"/>
      <w:r w:rsidRPr="006E0FFC">
        <w:rPr>
          <w:rFonts w:ascii="Akzidenz-Grotesk BQ Light" w:hAnsi="Akzidenz-Grotesk BQ Light"/>
          <w:b w:val="0"/>
          <w:sz w:val="22"/>
          <w:szCs w:val="22"/>
          <w:lang w:eastAsia="en-US"/>
        </w:rPr>
        <w:t xml:space="preserve"> Tour. Dort werden jedes Jahr die drei besten Skifahrer und die zwei besten Snowboarder </w:t>
      </w:r>
      <w:proofErr w:type="gramStart"/>
      <w:r w:rsidRPr="006E0FFC">
        <w:rPr>
          <w:rFonts w:ascii="Akzidenz-Grotesk BQ Light" w:hAnsi="Akzidenz-Grotesk BQ Light"/>
          <w:b w:val="0"/>
          <w:sz w:val="22"/>
          <w:szCs w:val="22"/>
          <w:lang w:eastAsia="en-US"/>
        </w:rPr>
        <w:t>des Rankings</w:t>
      </w:r>
      <w:proofErr w:type="gramEnd"/>
      <w:r w:rsidRPr="006E0FFC">
        <w:rPr>
          <w:rFonts w:ascii="Akzidenz-Grotesk BQ Light" w:hAnsi="Akzidenz-Grotesk BQ Light"/>
          <w:b w:val="0"/>
          <w:sz w:val="22"/>
          <w:szCs w:val="22"/>
          <w:lang w:eastAsia="en-US"/>
        </w:rPr>
        <w:t xml:space="preserve"> für das extrem auserlesene Starterfeld der FWT ausgewählt. Die FWQ Tour Events werden von 1-Stern bis 4-Stern Events kategorisiert. Je höher die Kategorie, desto mehr Punkte bekommt man für die Rangliste.</w:t>
      </w:r>
    </w:p>
    <w:p w:rsidR="00444FF4" w:rsidRPr="006E0FFC" w:rsidRDefault="00444FF4" w:rsidP="0033363E">
      <w:pPr>
        <w:pStyle w:val="S-Website"/>
        <w:spacing w:line="240" w:lineRule="exact"/>
        <w:ind w:right="345"/>
        <w:jc w:val="both"/>
        <w:rPr>
          <w:rFonts w:ascii="Akzidenz-Grotesk BQ Light" w:hAnsi="Akzidenz-Grotesk BQ Light"/>
          <w:b w:val="0"/>
          <w:sz w:val="22"/>
          <w:szCs w:val="22"/>
          <w:lang w:eastAsia="en-US"/>
        </w:rPr>
      </w:pPr>
    </w:p>
    <w:p w:rsidR="00444FF4" w:rsidRDefault="00444FF4" w:rsidP="0033363E">
      <w:pPr>
        <w:pStyle w:val="S-Website"/>
        <w:spacing w:line="240" w:lineRule="exact"/>
        <w:ind w:right="345"/>
        <w:jc w:val="both"/>
        <w:rPr>
          <w:rFonts w:ascii="Akzidenz-Grotesk BQ Light" w:hAnsi="Akzidenz-Grotesk BQ Light"/>
          <w:b w:val="0"/>
          <w:sz w:val="22"/>
          <w:szCs w:val="22"/>
          <w:lang w:eastAsia="en-US"/>
        </w:rPr>
      </w:pPr>
      <w:r w:rsidRPr="006E0FFC">
        <w:rPr>
          <w:rFonts w:ascii="Akzidenz-Grotesk BQ Light" w:hAnsi="Akzidenz-Grotesk BQ Light"/>
          <w:sz w:val="22"/>
          <w:szCs w:val="22"/>
          <w:lang w:eastAsia="en-US"/>
        </w:rPr>
        <w:t>Die detaillierten Ergebnisse</w:t>
      </w:r>
      <w:r>
        <w:rPr>
          <w:rFonts w:ascii="Akzidenz-Grotesk BQ Light" w:hAnsi="Akzidenz-Grotesk BQ Light"/>
          <w:b w:val="0"/>
          <w:sz w:val="22"/>
          <w:szCs w:val="22"/>
          <w:lang w:eastAsia="en-US"/>
        </w:rPr>
        <w:t xml:space="preserve"> des </w:t>
      </w:r>
      <w:proofErr w:type="spellStart"/>
      <w:r>
        <w:rPr>
          <w:rFonts w:ascii="Akzidenz-Grotesk BQ Light" w:hAnsi="Akzidenz-Grotesk BQ Light"/>
          <w:b w:val="0"/>
          <w:sz w:val="22"/>
          <w:szCs w:val="22"/>
          <w:lang w:eastAsia="en-US"/>
        </w:rPr>
        <w:t>Freeride</w:t>
      </w:r>
      <w:proofErr w:type="spellEnd"/>
      <w:r>
        <w:rPr>
          <w:rFonts w:ascii="Akzidenz-Grotesk BQ Light" w:hAnsi="Akzidenz-Grotesk BQ Light"/>
          <w:b w:val="0"/>
          <w:sz w:val="22"/>
          <w:szCs w:val="22"/>
          <w:lang w:eastAsia="en-US"/>
        </w:rPr>
        <w:t xml:space="preserve"> World Tour </w:t>
      </w:r>
      <w:proofErr w:type="spellStart"/>
      <w:r w:rsidRPr="006E0FFC">
        <w:rPr>
          <w:rFonts w:ascii="Akzidenz-Grotesk BQ Light" w:hAnsi="Akzidenz-Grotesk BQ Light"/>
          <w:b w:val="0"/>
          <w:sz w:val="22"/>
          <w:szCs w:val="22"/>
          <w:lang w:eastAsia="en-US"/>
        </w:rPr>
        <w:t>Qualifiers</w:t>
      </w:r>
      <w:proofErr w:type="spellEnd"/>
      <w:r w:rsidRPr="006E0FFC">
        <w:rPr>
          <w:rFonts w:ascii="Akzidenz-Grotesk BQ Light" w:hAnsi="Akzidenz-Grotesk BQ Light"/>
          <w:b w:val="0"/>
          <w:sz w:val="22"/>
          <w:szCs w:val="22"/>
          <w:lang w:eastAsia="en-US"/>
        </w:rPr>
        <w:t xml:space="preserve"> gibt es unter:</w:t>
      </w:r>
    </w:p>
    <w:p w:rsidR="00444FF4" w:rsidRDefault="001D5A8B" w:rsidP="0033363E">
      <w:pPr>
        <w:pStyle w:val="S-Website"/>
        <w:spacing w:line="240" w:lineRule="exact"/>
        <w:ind w:right="345"/>
        <w:jc w:val="both"/>
        <w:rPr>
          <w:rFonts w:ascii="Akzidenz-Grotesk BQ Light" w:hAnsi="Akzidenz-Grotesk BQ Light"/>
          <w:b w:val="0"/>
          <w:sz w:val="19"/>
          <w:szCs w:val="19"/>
          <w:lang w:eastAsia="en-US"/>
        </w:rPr>
      </w:pPr>
      <w:hyperlink r:id="rId9" w:history="1">
        <w:r w:rsidR="00444FF4" w:rsidRPr="0093675E">
          <w:rPr>
            <w:rStyle w:val="Hyperlink"/>
            <w:rFonts w:ascii="Akzidenz-Grotesk BQ Light" w:hAnsi="Akzidenz-Grotesk BQ Light"/>
            <w:sz w:val="22"/>
            <w:szCs w:val="22"/>
            <w:lang w:eastAsia="en-US"/>
          </w:rPr>
          <w:t>http://www.x-over.at/</w:t>
        </w:r>
        <w:r w:rsidR="00444FF4" w:rsidRPr="0093675E">
          <w:rPr>
            <w:rStyle w:val="Hyperlink"/>
            <w:rFonts w:ascii="Akzidenz-Grotesk BQ Light" w:hAnsi="Akzidenz-Grotesk BQ Light"/>
            <w:sz w:val="22"/>
            <w:szCs w:val="22"/>
          </w:rPr>
          <w:t>media/press/text/XOR12_FWQ_Results.pdf</w:t>
        </w:r>
      </w:hyperlink>
      <w:r w:rsidR="00444FF4">
        <w:rPr>
          <w:rFonts w:ascii="Akzidenz-Grotesk BQ Light" w:hAnsi="Akzidenz-Grotesk BQ Light"/>
          <w:b w:val="0"/>
          <w:sz w:val="22"/>
          <w:szCs w:val="22"/>
          <w:lang w:eastAsia="en-US"/>
        </w:rPr>
        <w:t xml:space="preserve"> </w:t>
      </w:r>
    </w:p>
    <w:p w:rsidR="00444FF4" w:rsidRDefault="00444FF4" w:rsidP="0033363E">
      <w:pPr>
        <w:pStyle w:val="S-Website"/>
        <w:spacing w:line="240" w:lineRule="exact"/>
        <w:ind w:right="345"/>
        <w:jc w:val="both"/>
        <w:rPr>
          <w:rFonts w:ascii="Akzidenz-Grotesk BQ Light" w:hAnsi="Akzidenz-Grotesk BQ Light"/>
          <w:b w:val="0"/>
          <w:sz w:val="19"/>
          <w:szCs w:val="19"/>
          <w:lang w:eastAsia="en-US"/>
        </w:rPr>
      </w:pPr>
    </w:p>
    <w:p w:rsidR="00444FF4" w:rsidRDefault="00444FF4" w:rsidP="00B77A57">
      <w:pPr>
        <w:pStyle w:val="Textkrper"/>
        <w:tabs>
          <w:tab w:val="left" w:pos="4962"/>
        </w:tabs>
        <w:ind w:right="0"/>
        <w:jc w:val="left"/>
        <w:rPr>
          <w:rFonts w:ascii="Akzidenz-Grotesk BQ Light" w:hAnsi="Akzidenz-Grotesk BQ Light"/>
          <w:b/>
          <w:sz w:val="24"/>
          <w:szCs w:val="24"/>
          <w:lang w:eastAsia="en-US"/>
        </w:rPr>
      </w:pPr>
    </w:p>
    <w:p w:rsidR="00444FF4" w:rsidRPr="00B578EB" w:rsidRDefault="00444FF4" w:rsidP="00B77A57">
      <w:pPr>
        <w:pStyle w:val="Textkrper"/>
        <w:tabs>
          <w:tab w:val="left" w:pos="4962"/>
        </w:tabs>
        <w:ind w:right="0"/>
        <w:jc w:val="left"/>
        <w:rPr>
          <w:rFonts w:ascii="Akzidenz-Grotesk BQ Light" w:hAnsi="Akzidenz-Grotesk BQ Light"/>
          <w:b/>
          <w:szCs w:val="22"/>
          <w:lang w:eastAsia="en-US"/>
        </w:rPr>
      </w:pPr>
      <w:r w:rsidRPr="00B578EB">
        <w:rPr>
          <w:rFonts w:ascii="Akzidenz-Grotesk BQ Light" w:hAnsi="Akzidenz-Grotesk BQ Light"/>
          <w:b/>
          <w:szCs w:val="22"/>
          <w:lang w:eastAsia="en-US"/>
        </w:rPr>
        <w:t xml:space="preserve">Druckfähiges Bildmaterial </w:t>
      </w:r>
    </w:p>
    <w:p w:rsidR="00444FF4" w:rsidRPr="009B26DC" w:rsidRDefault="00444FF4" w:rsidP="00B77A57">
      <w:pPr>
        <w:pStyle w:val="Textkrper"/>
        <w:tabs>
          <w:tab w:val="left" w:pos="4962"/>
        </w:tabs>
        <w:ind w:right="0"/>
        <w:jc w:val="left"/>
        <w:rPr>
          <w:rFonts w:ascii="Akzidenz-Grotesk BQ Light" w:hAnsi="Akzidenz-Grotesk BQ Light"/>
          <w:b/>
          <w:sz w:val="20"/>
          <w:lang w:eastAsia="en-US"/>
        </w:rPr>
      </w:pPr>
      <w:r w:rsidRPr="009B26DC">
        <w:rPr>
          <w:rFonts w:ascii="Akzidenz-Grotesk BQ Light" w:hAnsi="Akzidenz-Grotesk BQ Light"/>
          <w:sz w:val="20"/>
          <w:lang w:eastAsia="en-US"/>
        </w:rPr>
        <w:t>steht unter</w:t>
      </w:r>
      <w:r w:rsidRPr="009B26DC">
        <w:rPr>
          <w:rFonts w:ascii="Arial" w:hAnsi="Arial" w:cs="Arial"/>
          <w:sz w:val="20"/>
          <w:lang w:eastAsia="en-US"/>
        </w:rPr>
        <w:t xml:space="preserve"> </w:t>
      </w:r>
      <w:hyperlink r:id="rId10" w:history="1">
        <w:r w:rsidRPr="00B77A57">
          <w:rPr>
            <w:rFonts w:ascii="Akzidenz-Grotesk BQ Light" w:hAnsi="Akzidenz-Grotesk BQ Light"/>
            <w:color w:val="0070C0"/>
            <w:sz w:val="20"/>
            <w:lang w:eastAsia="en-US"/>
          </w:rPr>
          <w:t>http://www.x-over.at/pages/de/press.php</w:t>
        </w:r>
      </w:hyperlink>
      <w:r w:rsidRPr="00B77A57">
        <w:rPr>
          <w:sz w:val="20"/>
        </w:rPr>
        <w:t xml:space="preserve"> </w:t>
      </w:r>
      <w:r w:rsidRPr="00B77A57">
        <w:rPr>
          <w:rFonts w:ascii="Akzidenz-Grotesk BQ Light" w:hAnsi="Akzidenz-Grotesk BQ Light"/>
          <w:sz w:val="20"/>
          <w:lang w:eastAsia="en-US"/>
        </w:rPr>
        <w:t>zum</w:t>
      </w:r>
      <w:r w:rsidRPr="009B26DC">
        <w:rPr>
          <w:rFonts w:ascii="Akzidenz-Grotesk BQ Light" w:hAnsi="Akzidenz-Grotesk BQ Light"/>
          <w:sz w:val="20"/>
          <w:lang w:eastAsia="en-US"/>
        </w:rPr>
        <w:t xml:space="preserve"> kostenfreien Download zur </w:t>
      </w:r>
      <w:r>
        <w:rPr>
          <w:rFonts w:ascii="Akzidenz-Grotesk BQ Light" w:hAnsi="Akzidenz-Grotesk BQ Light"/>
          <w:sz w:val="20"/>
          <w:lang w:eastAsia="en-US"/>
        </w:rPr>
        <w:t xml:space="preserve">redaktionellen </w:t>
      </w:r>
      <w:r w:rsidRPr="009B26DC">
        <w:rPr>
          <w:rFonts w:ascii="Akzidenz-Grotesk BQ Light" w:hAnsi="Akzidenz-Grotesk BQ Light"/>
          <w:sz w:val="20"/>
          <w:lang w:eastAsia="en-US"/>
        </w:rPr>
        <w:t>Verfügung.</w:t>
      </w:r>
    </w:p>
    <w:p w:rsidR="00444FF4" w:rsidRDefault="00444FF4" w:rsidP="00A75D0A">
      <w:pPr>
        <w:pStyle w:val="Textkrper"/>
        <w:tabs>
          <w:tab w:val="left" w:pos="4962"/>
        </w:tabs>
        <w:ind w:right="0"/>
        <w:rPr>
          <w:rFonts w:ascii="Akzidenz-Grotesk BQ Light" w:hAnsi="Akzidenz-Grotesk BQ Light"/>
          <w:b/>
          <w:sz w:val="18"/>
          <w:szCs w:val="18"/>
          <w:lang w:eastAsia="en-US"/>
        </w:rPr>
      </w:pPr>
    </w:p>
    <w:p w:rsidR="00444FF4" w:rsidRPr="00B578EB" w:rsidRDefault="00444FF4" w:rsidP="00B77A57">
      <w:pPr>
        <w:pStyle w:val="Textkrper"/>
        <w:tabs>
          <w:tab w:val="left" w:pos="4962"/>
        </w:tabs>
        <w:ind w:right="0"/>
        <w:rPr>
          <w:rFonts w:ascii="Akzidenz-Grotesk BQ Light" w:hAnsi="Akzidenz-Grotesk BQ Light"/>
          <w:b/>
          <w:szCs w:val="22"/>
          <w:lang w:eastAsia="en-US"/>
        </w:rPr>
      </w:pPr>
      <w:r w:rsidRPr="00B578EB">
        <w:rPr>
          <w:rFonts w:ascii="Akzidenz-Grotesk BQ Light" w:hAnsi="Akzidenz-Grotesk BQ Light"/>
          <w:b/>
          <w:szCs w:val="22"/>
          <w:lang w:eastAsia="en-US"/>
        </w:rPr>
        <w:t xml:space="preserve">Pressekontakt </w:t>
      </w:r>
    </w:p>
    <w:p w:rsidR="00444FF4" w:rsidRPr="009B26DC" w:rsidRDefault="00444FF4" w:rsidP="00B77A57">
      <w:pPr>
        <w:pStyle w:val="Textkrper"/>
        <w:tabs>
          <w:tab w:val="left" w:pos="5103"/>
        </w:tabs>
        <w:ind w:right="0"/>
        <w:rPr>
          <w:rFonts w:ascii="Akzidenz-Grotesk BQ Light" w:hAnsi="Akzidenz-Grotesk BQ Light"/>
          <w:sz w:val="20"/>
          <w:lang w:eastAsia="en-US"/>
        </w:rPr>
      </w:pPr>
      <w:r w:rsidRPr="009B26DC">
        <w:rPr>
          <w:rFonts w:ascii="Akzidenz-Grotesk BQ Light" w:hAnsi="Akzidenz-Grotesk BQ Light"/>
          <w:sz w:val="20"/>
          <w:lang w:eastAsia="en-US"/>
        </w:rPr>
        <w:t xml:space="preserve">Sabrina Maier | </w:t>
      </w:r>
      <w:proofErr w:type="spellStart"/>
      <w:r w:rsidRPr="009B26DC">
        <w:rPr>
          <w:rFonts w:ascii="Akzidenz-Grotesk BQ Light" w:hAnsi="Akzidenz-Grotesk BQ Light"/>
          <w:sz w:val="20"/>
          <w:lang w:eastAsia="en-US"/>
        </w:rPr>
        <w:t>identum</w:t>
      </w:r>
      <w:proofErr w:type="spellEnd"/>
      <w:r w:rsidRPr="009B26DC">
        <w:rPr>
          <w:rFonts w:ascii="Akzidenz-Grotesk BQ Light" w:hAnsi="Akzidenz-Grotesk BQ Light"/>
          <w:sz w:val="20"/>
          <w:lang w:eastAsia="en-US"/>
        </w:rPr>
        <w:t xml:space="preserve"> </w:t>
      </w:r>
      <w:proofErr w:type="spellStart"/>
      <w:r w:rsidRPr="009B26DC">
        <w:rPr>
          <w:rFonts w:ascii="Akzidenz-Grotesk BQ Light" w:hAnsi="Akzidenz-Grotesk BQ Light"/>
          <w:sz w:val="20"/>
          <w:lang w:eastAsia="en-US"/>
        </w:rPr>
        <w:t>communications</w:t>
      </w:r>
      <w:proofErr w:type="spellEnd"/>
      <w:r w:rsidRPr="009B26DC">
        <w:rPr>
          <w:rFonts w:ascii="Akzidenz-Grotesk BQ Light" w:hAnsi="Akzidenz-Grotesk BQ Light"/>
          <w:sz w:val="20"/>
          <w:lang w:eastAsia="en-US"/>
        </w:rPr>
        <w:t xml:space="preserve"> </w:t>
      </w:r>
    </w:p>
    <w:p w:rsidR="00444FF4" w:rsidRPr="009B26DC" w:rsidRDefault="00444FF4" w:rsidP="007C7C65">
      <w:pPr>
        <w:pStyle w:val="Textkrper"/>
        <w:tabs>
          <w:tab w:val="left" w:pos="5245"/>
        </w:tabs>
        <w:ind w:right="0"/>
        <w:rPr>
          <w:rFonts w:ascii="Akzidenz-Grotesk BQ Light" w:hAnsi="Akzidenz-Grotesk BQ Light"/>
          <w:sz w:val="20"/>
          <w:lang w:eastAsia="en-US"/>
        </w:rPr>
      </w:pPr>
      <w:r>
        <w:rPr>
          <w:rFonts w:ascii="Akzidenz-Grotesk BQ Light" w:hAnsi="Akzidenz-Grotesk BQ Light"/>
          <w:sz w:val="20"/>
          <w:lang w:eastAsia="en-US"/>
        </w:rPr>
        <w:t>T</w:t>
      </w:r>
      <w:r w:rsidRPr="009B26DC">
        <w:rPr>
          <w:rFonts w:ascii="Akzidenz-Grotesk BQ Light" w:hAnsi="Akzidenz-Grotesk BQ Light"/>
          <w:sz w:val="20"/>
          <w:lang w:eastAsia="en-US"/>
        </w:rPr>
        <w:t xml:space="preserve"> +43 1 480 22 72-11</w:t>
      </w:r>
      <w:r>
        <w:rPr>
          <w:rFonts w:ascii="Akzidenz-Grotesk BQ Light" w:hAnsi="Akzidenz-Grotesk BQ Light"/>
          <w:sz w:val="20"/>
          <w:lang w:eastAsia="en-US"/>
        </w:rPr>
        <w:t xml:space="preserve"> </w:t>
      </w:r>
      <w:r w:rsidRPr="009B26DC">
        <w:rPr>
          <w:rFonts w:ascii="Akzidenz-Grotesk BQ Light" w:hAnsi="Akzidenz-Grotesk BQ Light"/>
          <w:sz w:val="20"/>
          <w:lang w:eastAsia="en-US"/>
        </w:rPr>
        <w:t>|</w:t>
      </w:r>
      <w:r>
        <w:rPr>
          <w:rFonts w:ascii="Akzidenz-Grotesk BQ Light" w:hAnsi="Akzidenz-Grotesk BQ Light"/>
          <w:sz w:val="20"/>
          <w:lang w:eastAsia="en-US"/>
        </w:rPr>
        <w:t xml:space="preserve"> </w:t>
      </w:r>
      <w:r w:rsidRPr="009B26DC">
        <w:rPr>
          <w:rFonts w:ascii="Akzidenz-Grotesk BQ Light" w:hAnsi="Akzidenz-Grotesk BQ Light"/>
          <w:sz w:val="20"/>
          <w:lang w:eastAsia="en-US"/>
        </w:rPr>
        <w:t>M: +43 699 1770 1899</w:t>
      </w:r>
      <w:r>
        <w:rPr>
          <w:rFonts w:ascii="Akzidenz-Grotesk BQ Light" w:hAnsi="Akzidenz-Grotesk BQ Light"/>
          <w:sz w:val="20"/>
          <w:lang w:eastAsia="en-US"/>
        </w:rPr>
        <w:t xml:space="preserve"> </w:t>
      </w:r>
    </w:p>
    <w:p w:rsidR="00444FF4" w:rsidRDefault="001D5A8B" w:rsidP="007C7C65">
      <w:pPr>
        <w:pStyle w:val="Textkrper2"/>
        <w:rPr>
          <w:rFonts w:ascii="Akzidenz-Grotesk BQ Light" w:hAnsi="Akzidenz-Grotesk BQ Light"/>
          <w:szCs w:val="20"/>
          <w:lang w:eastAsia="en-US"/>
        </w:rPr>
      </w:pPr>
      <w:hyperlink r:id="rId11" w:history="1">
        <w:r w:rsidR="00444FF4" w:rsidRPr="009B26DC">
          <w:rPr>
            <w:rFonts w:ascii="Akzidenz-Grotesk BQ Light" w:hAnsi="Akzidenz-Grotesk BQ Light"/>
            <w:szCs w:val="20"/>
            <w:lang w:eastAsia="en-US"/>
          </w:rPr>
          <w:t>maier@identum.at</w:t>
        </w:r>
      </w:hyperlink>
    </w:p>
    <w:sectPr w:rsidR="00444FF4" w:rsidSect="0054375A">
      <w:headerReference w:type="default" r:id="rId12"/>
      <w:footerReference w:type="default" r:id="rId13"/>
      <w:pgSz w:w="11900" w:h="16840"/>
      <w:pgMar w:top="2948" w:right="1134" w:bottom="232" w:left="1134" w:header="709"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F4" w:rsidRDefault="00444FF4">
      <w:pPr>
        <w:spacing w:after="0"/>
      </w:pPr>
      <w:r>
        <w:separator/>
      </w:r>
    </w:p>
  </w:endnote>
  <w:endnote w:type="continuationSeparator" w:id="0">
    <w:p w:rsidR="00444FF4" w:rsidRDefault="00444F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etaPro-Book">
    <w:altName w:val="Cambria"/>
    <w:panose1 w:val="00000000000000000000"/>
    <w:charset w:val="00"/>
    <w:family w:val="auto"/>
    <w:notTrueType/>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kzidenz-Grotesk BQ Light">
    <w:altName w:val="Cambria"/>
    <w:panose1 w:val="00000000000000000000"/>
    <w:charset w:val="00"/>
    <w:family w:val="modern"/>
    <w:notTrueType/>
    <w:pitch w:val="variable"/>
    <w:sig w:usb0="8000002F" w:usb1="0000000A" w:usb2="00000000" w:usb3="00000000" w:csb0="00000111" w:csb1="00000000"/>
  </w:font>
  <w:font w:name="CapricornOSF-Black">
    <w:altName w:val="Cambria"/>
    <w:panose1 w:val="00000000000000000000"/>
    <w:charset w:val="4D"/>
    <w:family w:val="auto"/>
    <w:notTrueType/>
    <w:pitch w:val="default"/>
    <w:sig w:usb0="00000003" w:usb1="00000000" w:usb2="00000000" w:usb3="00000000" w:csb0="00000001" w:csb1="00000000"/>
  </w:font>
  <w:font w:name="Capricorn-Regular">
    <w:altName w:val="Cambria"/>
    <w:panose1 w:val="00000000000000000000"/>
    <w:charset w:val="4D"/>
    <w:family w:val="auto"/>
    <w:notTrueType/>
    <w:pitch w:val="default"/>
    <w:sig w:usb0="00000003" w:usb1="00000000" w:usb2="00000000" w:usb3="00000000" w:csb0="00000001" w:csb1="00000000"/>
  </w:font>
  <w:font w:name="AkzidenzGroteskBQ-Light">
    <w:altName w:val="Cambria"/>
    <w:panose1 w:val="00000000000000000000"/>
    <w:charset w:val="00"/>
    <w:family w:val="moder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F4" w:rsidRDefault="001D5A8B" w:rsidP="00207C67">
    <w:pPr>
      <w:pStyle w:val="EinfacherAbsatz"/>
      <w:tabs>
        <w:tab w:val="left" w:pos="8260"/>
      </w:tabs>
      <w:rPr>
        <w:rFonts w:ascii="CapricornOSF-Black" w:hAnsi="CapricornOSF-Black" w:cs="CapricornOSF-Black"/>
        <w:color w:val="1C3375"/>
        <w:sz w:val="20"/>
        <w:szCs w:val="18"/>
      </w:rPr>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1" type="#_x0000_t75" alt="Bildschirmfoto 2012-01-26 um 16.17.56.png" style="position:absolute;margin-left:778.8pt;margin-top:5.05pt;width:198pt;height:34pt;z-index:251658752;visibility:visible;mso-position-horizontal:right" wrapcoords="-82 0 -82 21120 21600 21120 21600 0 -82 0">
          <v:imagedata r:id="rId1" o:title=""/>
          <w10:wrap type="tight"/>
        </v:shape>
      </w:pict>
    </w:r>
  </w:p>
  <w:p w:rsidR="00444FF4" w:rsidRPr="006E0FFC" w:rsidRDefault="00444FF4" w:rsidP="00207C67">
    <w:pPr>
      <w:pStyle w:val="EinfacherAbsatz"/>
      <w:tabs>
        <w:tab w:val="left" w:pos="8260"/>
      </w:tabs>
      <w:rPr>
        <w:rFonts w:ascii="CapricornOSF-Black" w:hAnsi="CapricornOSF-Black" w:cs="CapricornOSF-Black"/>
        <w:color w:val="0C9DDE"/>
        <w:sz w:val="20"/>
        <w:szCs w:val="15"/>
        <w:lang w:val="en-GB"/>
      </w:rPr>
    </w:pPr>
    <w:r w:rsidRPr="006E0FFC">
      <w:rPr>
        <w:rFonts w:ascii="CapricornOSF-Black" w:hAnsi="CapricornOSF-Black" w:cs="CapricornOSF-Black"/>
        <w:color w:val="1C3375"/>
        <w:sz w:val="20"/>
        <w:szCs w:val="18"/>
        <w:lang w:val="en-GB"/>
      </w:rPr>
      <w:t>X OVER RIDE</w:t>
    </w:r>
    <w:r w:rsidRPr="00207C67">
      <w:rPr>
        <w:rFonts w:ascii="CapricornOSF-Black" w:hAnsi="CapricornOSF-Black" w:cs="CapricornOSF-Black"/>
        <w:color w:val="1C3375"/>
        <w:sz w:val="20"/>
        <w:szCs w:val="18"/>
      </w:rPr>
      <w:t> </w:t>
    </w:r>
    <w:r w:rsidRPr="006E0FFC">
      <w:rPr>
        <w:rFonts w:ascii="CapricornOSF-Black" w:hAnsi="CapricornOSF-Black" w:cs="CapricornOSF-Black"/>
        <w:color w:val="1C3375"/>
        <w:sz w:val="20"/>
        <w:szCs w:val="18"/>
        <w:lang w:val="en-GB"/>
      </w:rPr>
      <w:t xml:space="preserve"> </w:t>
    </w:r>
    <w:r w:rsidRPr="006E0FFC">
      <w:rPr>
        <w:rFonts w:ascii="Capricorn-Regular" w:hAnsi="Capricorn-Regular" w:cs="Capricorn-Regular"/>
        <w:color w:val="0C9DDE"/>
        <w:sz w:val="20"/>
        <w:szCs w:val="18"/>
        <w:lang w:val="en-GB"/>
      </w:rPr>
      <w:t>www.x-over.at</w:t>
    </w:r>
    <w:r w:rsidRPr="006E0FFC">
      <w:rPr>
        <w:rFonts w:ascii="Capricorn-Regular" w:hAnsi="Capricorn-Regular" w:cs="Capricorn-Regular"/>
        <w:color w:val="0C9DDE"/>
        <w:sz w:val="20"/>
        <w:szCs w:val="18"/>
        <w:lang w:val="en-GB"/>
      </w:rPr>
      <w:tab/>
    </w:r>
  </w:p>
  <w:p w:rsidR="00444FF4" w:rsidRPr="006E0FFC" w:rsidRDefault="00444FF4" w:rsidP="00207C67">
    <w:pPr>
      <w:pStyle w:val="EinfacherAbsatz"/>
      <w:spacing w:after="170"/>
      <w:rPr>
        <w:rFonts w:ascii="AkzidenzGroteskBQ-Light" w:hAnsi="AkzidenzGroteskBQ-Light" w:cs="AkzidenzGroteskBQ-Light"/>
        <w:color w:val="1C3375"/>
        <w:sz w:val="14"/>
        <w:szCs w:val="14"/>
        <w:lang w:val="fr-FR"/>
      </w:rPr>
    </w:pPr>
    <w:r w:rsidRPr="006E0FFC">
      <w:rPr>
        <w:rFonts w:ascii="AkzidenzGroteskBQ-Light" w:hAnsi="AkzidenzGroteskBQ-Light" w:cs="AkzidenzGroteskBQ-Light"/>
        <w:color w:val="1C3375"/>
        <w:sz w:val="14"/>
        <w:szCs w:val="16"/>
        <w:lang w:val="fr-FR"/>
      </w:rPr>
      <w:t>O</w:t>
    </w:r>
    <w:r w:rsidRPr="006E0FFC">
      <w:rPr>
        <w:rFonts w:ascii="AkzidenzGroteskBQ-Light" w:hAnsi="AkzidenzGroteskBQ-Light" w:cs="AkzidenzGroteskBQ-Light"/>
        <w:color w:val="1C3375"/>
        <w:sz w:val="14"/>
        <w:szCs w:val="14"/>
        <w:lang w:val="fr-FR"/>
      </w:rPr>
      <w:t>rganisation: Christian Geissler, +43 699 131 382 41, mail@x-over.at</w:t>
    </w:r>
    <w:r w:rsidRPr="006E0FFC">
      <w:rPr>
        <w:rFonts w:ascii="AkzidenzGroteskBQ-Light" w:hAnsi="AkzidenzGroteskBQ-Light" w:cs="AkzidenzGroteskBQ-Light"/>
        <w:color w:val="1C3375"/>
        <w:sz w:val="14"/>
        <w:szCs w:val="14"/>
        <w:lang w:val="fr-FR"/>
      </w:rPr>
      <w:br/>
    </w:r>
    <w:proofErr w:type="spellStart"/>
    <w:r w:rsidRPr="006E0FFC">
      <w:rPr>
        <w:rFonts w:ascii="AkzidenzGroteskBQ-Light" w:hAnsi="AkzidenzGroteskBQ-Light" w:cs="AkzidenzGroteskBQ-Light"/>
        <w:color w:val="1C3375"/>
        <w:sz w:val="14"/>
        <w:szCs w:val="14"/>
        <w:lang w:val="fr-FR"/>
      </w:rPr>
      <w:t>Press</w:t>
    </w:r>
    <w:proofErr w:type="spellEnd"/>
    <w:r w:rsidRPr="006E0FFC">
      <w:rPr>
        <w:rFonts w:ascii="AkzidenzGroteskBQ-Light" w:hAnsi="AkzidenzGroteskBQ-Light" w:cs="AkzidenzGroteskBQ-Light"/>
        <w:color w:val="1C3375"/>
        <w:sz w:val="14"/>
        <w:szCs w:val="14"/>
        <w:lang w:val="fr-FR"/>
      </w:rPr>
      <w:t xml:space="preserve">: Sabrina Maier | </w:t>
    </w:r>
    <w:proofErr w:type="spellStart"/>
    <w:r w:rsidRPr="006E0FFC">
      <w:rPr>
        <w:rFonts w:ascii="AkzidenzGroteskBQ-Light" w:hAnsi="AkzidenzGroteskBQ-Light" w:cs="AkzidenzGroteskBQ-Light"/>
        <w:color w:val="1C3375"/>
        <w:sz w:val="14"/>
        <w:szCs w:val="14"/>
        <w:lang w:val="fr-FR"/>
      </w:rPr>
      <w:t>identum</w:t>
    </w:r>
    <w:proofErr w:type="spellEnd"/>
    <w:r w:rsidRPr="006E0FFC">
      <w:rPr>
        <w:rFonts w:ascii="AkzidenzGroteskBQ-Light" w:hAnsi="AkzidenzGroteskBQ-Light" w:cs="AkzidenzGroteskBQ-Light"/>
        <w:color w:val="1C3375"/>
        <w:sz w:val="14"/>
        <w:szCs w:val="14"/>
        <w:lang w:val="fr-FR"/>
      </w:rPr>
      <w:t xml:space="preserve"> </w:t>
    </w:r>
    <w:proofErr w:type="gramStart"/>
    <w:r w:rsidRPr="006E0FFC">
      <w:rPr>
        <w:rFonts w:ascii="AkzidenzGroteskBQ-Light" w:hAnsi="AkzidenzGroteskBQ-Light" w:cs="AkzidenzGroteskBQ-Light"/>
        <w:color w:val="1C3375"/>
        <w:sz w:val="14"/>
        <w:szCs w:val="14"/>
        <w:lang w:val="fr-FR"/>
      </w:rPr>
      <w:t>communications ,</w:t>
    </w:r>
    <w:proofErr w:type="gramEnd"/>
    <w:r w:rsidRPr="006E0FFC">
      <w:rPr>
        <w:rFonts w:ascii="AkzidenzGroteskBQ-Light" w:hAnsi="AkzidenzGroteskBQ-Light" w:cs="AkzidenzGroteskBQ-Light"/>
        <w:color w:val="1C3375"/>
        <w:sz w:val="14"/>
        <w:szCs w:val="14"/>
        <w:lang w:val="fr-FR"/>
      </w:rPr>
      <w:t xml:space="preserve"> +43 699 1770 1899 , maier@identum.at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F4" w:rsidRDefault="00444FF4">
      <w:pPr>
        <w:spacing w:after="0"/>
      </w:pPr>
      <w:r>
        <w:separator/>
      </w:r>
    </w:p>
  </w:footnote>
  <w:footnote w:type="continuationSeparator" w:id="0">
    <w:p w:rsidR="00444FF4" w:rsidRDefault="00444FF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F4" w:rsidRDefault="001D5A8B">
    <w:pPr>
      <w:pStyle w:val="Kopfzeile"/>
    </w:pPr>
    <w:r>
      <w:rPr>
        <w:noProof/>
        <w:lang w:val="de-AT" w:eastAsia="de-A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alt="Bildschirmfoto 2012-01-26 um 16.12.37.png" style="position:absolute;margin-left:0;margin-top:29.55pt;width:241.15pt;height:50pt;z-index:251657728;visibility:visible;mso-position-horizontal:left" wrapcoords="-67 0 -67 21278 21600 21278 21600 0 -67 0">
          <v:imagedata r:id="rId1" o:title=""/>
          <w10:wrap type="tight"/>
        </v:shape>
      </w:pict>
    </w:r>
    <w:r>
      <w:rPr>
        <w:noProof/>
        <w:lang w:val="de-AT" w:eastAsia="de-AT"/>
      </w:rPr>
      <w:pict>
        <v:shape id="Bild 2" o:spid="_x0000_s2050" type="#_x0000_t75" alt="XOVER_Logo2011.png" style="position:absolute;margin-left:384.3pt;margin-top:-.3pt;width:119.1pt;height:82pt;z-index:251656704;visibility:visible;mso-position-horizontal:right" wrapcoords="8558 0 6385 3171 4483 6341 3260 7134 272 9512 0 10106 -136 15457 -136 21402 8694 21402 19834 21402 21464 21402 21600 21204 21600 12286 21328 9710 16845 6341 14128 3171 9102 0 8558 0">
          <v:imagedata r:id="rId2" o:title=""/>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37AEA"/>
    <w:multiLevelType w:val="hybridMultilevel"/>
    <w:tmpl w:val="899A4188"/>
    <w:lvl w:ilvl="0" w:tplc="7D8E4D52">
      <w:start w:val="1"/>
      <w:numFmt w:val="bullet"/>
      <w:lvlText w:val="•"/>
      <w:lvlJc w:val="left"/>
      <w:pPr>
        <w:tabs>
          <w:tab w:val="num" w:pos="360"/>
        </w:tabs>
        <w:ind w:left="360" w:hanging="360"/>
      </w:pPr>
      <w:rPr>
        <w:rFonts w:ascii="Times" w:hAnsi="Times" w:hint="default"/>
      </w:rPr>
    </w:lvl>
    <w:lvl w:ilvl="1" w:tplc="A8AA357E">
      <w:numFmt w:val="bullet"/>
      <w:lvlText w:val="–"/>
      <w:lvlJc w:val="left"/>
      <w:pPr>
        <w:tabs>
          <w:tab w:val="num" w:pos="1080"/>
        </w:tabs>
        <w:ind w:left="1080" w:hanging="360"/>
      </w:pPr>
      <w:rPr>
        <w:rFonts w:ascii="Times" w:hAnsi="Times" w:hint="default"/>
      </w:rPr>
    </w:lvl>
    <w:lvl w:ilvl="2" w:tplc="7B6A2F92" w:tentative="1">
      <w:start w:val="1"/>
      <w:numFmt w:val="bullet"/>
      <w:lvlText w:val="•"/>
      <w:lvlJc w:val="left"/>
      <w:pPr>
        <w:tabs>
          <w:tab w:val="num" w:pos="1800"/>
        </w:tabs>
        <w:ind w:left="1800" w:hanging="360"/>
      </w:pPr>
      <w:rPr>
        <w:rFonts w:ascii="Times" w:hAnsi="Times" w:hint="default"/>
      </w:rPr>
    </w:lvl>
    <w:lvl w:ilvl="3" w:tplc="5254DAD2" w:tentative="1">
      <w:start w:val="1"/>
      <w:numFmt w:val="bullet"/>
      <w:lvlText w:val="•"/>
      <w:lvlJc w:val="left"/>
      <w:pPr>
        <w:tabs>
          <w:tab w:val="num" w:pos="2520"/>
        </w:tabs>
        <w:ind w:left="2520" w:hanging="360"/>
      </w:pPr>
      <w:rPr>
        <w:rFonts w:ascii="Times" w:hAnsi="Times" w:hint="default"/>
      </w:rPr>
    </w:lvl>
    <w:lvl w:ilvl="4" w:tplc="3B32407E" w:tentative="1">
      <w:start w:val="1"/>
      <w:numFmt w:val="bullet"/>
      <w:lvlText w:val="•"/>
      <w:lvlJc w:val="left"/>
      <w:pPr>
        <w:tabs>
          <w:tab w:val="num" w:pos="3240"/>
        </w:tabs>
        <w:ind w:left="3240" w:hanging="360"/>
      </w:pPr>
      <w:rPr>
        <w:rFonts w:ascii="Times" w:hAnsi="Times" w:hint="default"/>
      </w:rPr>
    </w:lvl>
    <w:lvl w:ilvl="5" w:tplc="AB3E0282" w:tentative="1">
      <w:start w:val="1"/>
      <w:numFmt w:val="bullet"/>
      <w:lvlText w:val="•"/>
      <w:lvlJc w:val="left"/>
      <w:pPr>
        <w:tabs>
          <w:tab w:val="num" w:pos="3960"/>
        </w:tabs>
        <w:ind w:left="3960" w:hanging="360"/>
      </w:pPr>
      <w:rPr>
        <w:rFonts w:ascii="Times" w:hAnsi="Times" w:hint="default"/>
      </w:rPr>
    </w:lvl>
    <w:lvl w:ilvl="6" w:tplc="8B5842A6" w:tentative="1">
      <w:start w:val="1"/>
      <w:numFmt w:val="bullet"/>
      <w:lvlText w:val="•"/>
      <w:lvlJc w:val="left"/>
      <w:pPr>
        <w:tabs>
          <w:tab w:val="num" w:pos="4680"/>
        </w:tabs>
        <w:ind w:left="4680" w:hanging="360"/>
      </w:pPr>
      <w:rPr>
        <w:rFonts w:ascii="Times" w:hAnsi="Times" w:hint="default"/>
      </w:rPr>
    </w:lvl>
    <w:lvl w:ilvl="7" w:tplc="709A2212" w:tentative="1">
      <w:start w:val="1"/>
      <w:numFmt w:val="bullet"/>
      <w:lvlText w:val="•"/>
      <w:lvlJc w:val="left"/>
      <w:pPr>
        <w:tabs>
          <w:tab w:val="num" w:pos="5400"/>
        </w:tabs>
        <w:ind w:left="5400" w:hanging="360"/>
      </w:pPr>
      <w:rPr>
        <w:rFonts w:ascii="Times" w:hAnsi="Times" w:hint="default"/>
      </w:rPr>
    </w:lvl>
    <w:lvl w:ilvl="8" w:tplc="91D28FC2" w:tentative="1">
      <w:start w:val="1"/>
      <w:numFmt w:val="bullet"/>
      <w:lvlText w:val="•"/>
      <w:lvlJc w:val="left"/>
      <w:pPr>
        <w:tabs>
          <w:tab w:val="num" w:pos="6120"/>
        </w:tabs>
        <w:ind w:left="612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7E5"/>
    <w:rsid w:val="00010106"/>
    <w:rsid w:val="00014091"/>
    <w:rsid w:val="000376D1"/>
    <w:rsid w:val="00040671"/>
    <w:rsid w:val="000408C1"/>
    <w:rsid w:val="0005149D"/>
    <w:rsid w:val="00053A83"/>
    <w:rsid w:val="00074F79"/>
    <w:rsid w:val="000D2163"/>
    <w:rsid w:val="001071EC"/>
    <w:rsid w:val="00151069"/>
    <w:rsid w:val="00177A2B"/>
    <w:rsid w:val="00190E94"/>
    <w:rsid w:val="00196220"/>
    <w:rsid w:val="001D5A8B"/>
    <w:rsid w:val="001E510B"/>
    <w:rsid w:val="00207C67"/>
    <w:rsid w:val="00222DBB"/>
    <w:rsid w:val="00224E87"/>
    <w:rsid w:val="00230DEA"/>
    <w:rsid w:val="0025033C"/>
    <w:rsid w:val="002644EE"/>
    <w:rsid w:val="00271793"/>
    <w:rsid w:val="002810D9"/>
    <w:rsid w:val="002B4315"/>
    <w:rsid w:val="002D1324"/>
    <w:rsid w:val="002E1B60"/>
    <w:rsid w:val="003107A4"/>
    <w:rsid w:val="00317AFC"/>
    <w:rsid w:val="0033363E"/>
    <w:rsid w:val="00342896"/>
    <w:rsid w:val="00345B1A"/>
    <w:rsid w:val="00352600"/>
    <w:rsid w:val="003735CF"/>
    <w:rsid w:val="00384A8B"/>
    <w:rsid w:val="00395C21"/>
    <w:rsid w:val="003A5DB1"/>
    <w:rsid w:val="003C6ECE"/>
    <w:rsid w:val="003D3C55"/>
    <w:rsid w:val="003D6147"/>
    <w:rsid w:val="004268DD"/>
    <w:rsid w:val="00436123"/>
    <w:rsid w:val="00444E0F"/>
    <w:rsid w:val="00444FF4"/>
    <w:rsid w:val="00452E1C"/>
    <w:rsid w:val="00482F5E"/>
    <w:rsid w:val="0053047F"/>
    <w:rsid w:val="005369B9"/>
    <w:rsid w:val="0054375A"/>
    <w:rsid w:val="005510B5"/>
    <w:rsid w:val="0056574D"/>
    <w:rsid w:val="00572F26"/>
    <w:rsid w:val="005970C8"/>
    <w:rsid w:val="005C658F"/>
    <w:rsid w:val="005D46F6"/>
    <w:rsid w:val="005F44F6"/>
    <w:rsid w:val="006075EA"/>
    <w:rsid w:val="006E0FFC"/>
    <w:rsid w:val="00797CD1"/>
    <w:rsid w:val="00797F1C"/>
    <w:rsid w:val="007B5F99"/>
    <w:rsid w:val="007C7C65"/>
    <w:rsid w:val="007D3557"/>
    <w:rsid w:val="007F0002"/>
    <w:rsid w:val="007F19D2"/>
    <w:rsid w:val="00824DE3"/>
    <w:rsid w:val="00836CCF"/>
    <w:rsid w:val="008F636B"/>
    <w:rsid w:val="0093675E"/>
    <w:rsid w:val="00947FB7"/>
    <w:rsid w:val="00985156"/>
    <w:rsid w:val="00997856"/>
    <w:rsid w:val="009B26DC"/>
    <w:rsid w:val="009C13D7"/>
    <w:rsid w:val="00A01640"/>
    <w:rsid w:val="00A317C7"/>
    <w:rsid w:val="00A408F5"/>
    <w:rsid w:val="00A75D0A"/>
    <w:rsid w:val="00AB681B"/>
    <w:rsid w:val="00AD17E5"/>
    <w:rsid w:val="00B06D01"/>
    <w:rsid w:val="00B33705"/>
    <w:rsid w:val="00B4208E"/>
    <w:rsid w:val="00B44E18"/>
    <w:rsid w:val="00B578EB"/>
    <w:rsid w:val="00B77A57"/>
    <w:rsid w:val="00BC5C21"/>
    <w:rsid w:val="00BE37EB"/>
    <w:rsid w:val="00BF2E17"/>
    <w:rsid w:val="00BF5873"/>
    <w:rsid w:val="00BF7A5A"/>
    <w:rsid w:val="00C63EB3"/>
    <w:rsid w:val="00CD38F7"/>
    <w:rsid w:val="00CF3ADE"/>
    <w:rsid w:val="00CF45E7"/>
    <w:rsid w:val="00D16B18"/>
    <w:rsid w:val="00D42685"/>
    <w:rsid w:val="00D775AD"/>
    <w:rsid w:val="00DB69F2"/>
    <w:rsid w:val="00DD213D"/>
    <w:rsid w:val="00E218BB"/>
    <w:rsid w:val="00E62B9A"/>
    <w:rsid w:val="00EB534F"/>
    <w:rsid w:val="00EE50EB"/>
    <w:rsid w:val="00F01F18"/>
    <w:rsid w:val="00F17748"/>
    <w:rsid w:val="00F17CD8"/>
    <w:rsid w:val="00F17FF1"/>
    <w:rsid w:val="00F52776"/>
    <w:rsid w:val="00F83E2F"/>
    <w:rsid w:val="00FB5BF0"/>
    <w:rsid w:val="00FD0329"/>
    <w:rsid w:val="00FD57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77A2B"/>
    <w:pPr>
      <w:spacing w:after="200"/>
    </w:pPr>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age">
    <w:name w:val="Frage"/>
    <w:basedOn w:val="Standard"/>
    <w:uiPriority w:val="99"/>
    <w:rsid w:val="00177A2B"/>
    <w:rPr>
      <w:rFonts w:ascii="Arial" w:hAnsi="Arial"/>
      <w:b/>
      <w:sz w:val="22"/>
      <w:lang w:val="de-AT"/>
    </w:rPr>
  </w:style>
  <w:style w:type="paragraph" w:customStyle="1" w:styleId="Headline">
    <w:name w:val="Headline"/>
    <w:basedOn w:val="Standard"/>
    <w:uiPriority w:val="99"/>
    <w:rsid w:val="00177A2B"/>
    <w:rPr>
      <w:rFonts w:ascii="Arial Black" w:hAnsi="Arial Black"/>
      <w:sz w:val="36"/>
      <w:lang w:val="de-AT"/>
    </w:rPr>
  </w:style>
  <w:style w:type="paragraph" w:customStyle="1" w:styleId="MetaBook">
    <w:name w:val="Meta Book"/>
    <w:basedOn w:val="Standard"/>
    <w:uiPriority w:val="99"/>
    <w:rsid w:val="00177A2B"/>
    <w:rPr>
      <w:rFonts w:ascii="MetaPro-Book" w:hAnsi="MetaPro-Book"/>
      <w:sz w:val="22"/>
    </w:rPr>
  </w:style>
  <w:style w:type="paragraph" w:styleId="Kopfzeile">
    <w:name w:val="header"/>
    <w:basedOn w:val="Standard"/>
    <w:link w:val="KopfzeileZchn"/>
    <w:uiPriority w:val="99"/>
    <w:rsid w:val="00207C67"/>
    <w:pPr>
      <w:tabs>
        <w:tab w:val="center" w:pos="4703"/>
        <w:tab w:val="right" w:pos="9406"/>
      </w:tabs>
      <w:spacing w:after="0"/>
    </w:pPr>
  </w:style>
  <w:style w:type="character" w:customStyle="1" w:styleId="KopfzeileZchn">
    <w:name w:val="Kopfzeile Zchn"/>
    <w:basedOn w:val="Absatz-Standardschriftart"/>
    <w:link w:val="Kopfzeile"/>
    <w:uiPriority w:val="99"/>
    <w:locked/>
    <w:rsid w:val="00207C67"/>
    <w:rPr>
      <w:rFonts w:cs="Times New Roman"/>
    </w:rPr>
  </w:style>
  <w:style w:type="paragraph" w:styleId="Fuzeile">
    <w:name w:val="footer"/>
    <w:basedOn w:val="Standard"/>
    <w:link w:val="FuzeileZchn"/>
    <w:uiPriority w:val="99"/>
    <w:rsid w:val="00207C67"/>
    <w:pPr>
      <w:tabs>
        <w:tab w:val="center" w:pos="4703"/>
        <w:tab w:val="right" w:pos="9406"/>
      </w:tabs>
      <w:spacing w:after="0"/>
    </w:pPr>
  </w:style>
  <w:style w:type="character" w:customStyle="1" w:styleId="FuzeileZchn">
    <w:name w:val="Fußzeile Zchn"/>
    <w:basedOn w:val="Absatz-Standardschriftart"/>
    <w:link w:val="Fuzeile"/>
    <w:uiPriority w:val="99"/>
    <w:locked/>
    <w:rsid w:val="00207C67"/>
    <w:rPr>
      <w:rFonts w:cs="Times New Roman"/>
    </w:rPr>
  </w:style>
  <w:style w:type="paragraph" w:customStyle="1" w:styleId="EinfacherAbsatz">
    <w:name w:val="[Einfacher Absatz]"/>
    <w:basedOn w:val="Standard"/>
    <w:uiPriority w:val="99"/>
    <w:rsid w:val="00207C67"/>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Hyperlink">
    <w:name w:val="Hyperlink"/>
    <w:basedOn w:val="Absatz-Standardschriftart"/>
    <w:uiPriority w:val="99"/>
    <w:rsid w:val="00AD17E5"/>
    <w:rPr>
      <w:rFonts w:cs="Times New Roman"/>
      <w:color w:val="0000FF"/>
      <w:u w:val="single"/>
    </w:rPr>
  </w:style>
  <w:style w:type="paragraph" w:customStyle="1" w:styleId="S-Website">
    <w:name w:val="ÜS-Website"/>
    <w:basedOn w:val="Standard"/>
    <w:uiPriority w:val="99"/>
    <w:rsid w:val="00AD17E5"/>
    <w:pPr>
      <w:spacing w:after="0"/>
    </w:pPr>
    <w:rPr>
      <w:rFonts w:ascii="Arial" w:eastAsia="Times New Roman" w:hAnsi="Arial"/>
      <w:b/>
      <w:sz w:val="20"/>
      <w:lang w:eastAsia="de-DE"/>
    </w:rPr>
  </w:style>
  <w:style w:type="paragraph" w:styleId="Textkrper">
    <w:name w:val="Body Text"/>
    <w:basedOn w:val="Standard"/>
    <w:link w:val="TextkrperZchn"/>
    <w:uiPriority w:val="99"/>
    <w:rsid w:val="00AD17E5"/>
    <w:pPr>
      <w:spacing w:after="0"/>
      <w:ind w:right="2268"/>
      <w:jc w:val="both"/>
    </w:pPr>
    <w:rPr>
      <w:rFonts w:ascii="Times" w:hAnsi="Times"/>
      <w:sz w:val="22"/>
      <w:szCs w:val="20"/>
      <w:lang w:eastAsia="de-DE"/>
    </w:rPr>
  </w:style>
  <w:style w:type="character" w:customStyle="1" w:styleId="TextkrperZchn">
    <w:name w:val="Textkörper Zchn"/>
    <w:basedOn w:val="Absatz-Standardschriftart"/>
    <w:link w:val="Textkrper"/>
    <w:uiPriority w:val="99"/>
    <w:locked/>
    <w:rsid w:val="00AD17E5"/>
    <w:rPr>
      <w:rFonts w:ascii="Times" w:hAnsi="Times" w:cs="Times New Roman"/>
      <w:sz w:val="22"/>
    </w:rPr>
  </w:style>
  <w:style w:type="paragraph" w:customStyle="1" w:styleId="Standart">
    <w:name w:val="Standart"/>
    <w:basedOn w:val="Textkrper"/>
    <w:uiPriority w:val="99"/>
    <w:rsid w:val="00AD17E5"/>
    <w:pPr>
      <w:ind w:right="0"/>
      <w:jc w:val="left"/>
    </w:pPr>
    <w:rPr>
      <w:rFonts w:ascii="Arial" w:hAnsi="Arial"/>
      <w:b/>
      <w:szCs w:val="22"/>
    </w:rPr>
  </w:style>
  <w:style w:type="paragraph" w:styleId="Textkrper2">
    <w:name w:val="Body Text 2"/>
    <w:basedOn w:val="Standard"/>
    <w:link w:val="Textkrper2Zchn"/>
    <w:uiPriority w:val="99"/>
    <w:rsid w:val="00AD17E5"/>
    <w:pPr>
      <w:tabs>
        <w:tab w:val="left" w:pos="1712"/>
      </w:tabs>
      <w:spacing w:after="0"/>
    </w:pPr>
    <w:rPr>
      <w:rFonts w:ascii="Verdana" w:eastAsia="Times New Roman" w:hAnsi="Verdana"/>
      <w:sz w:val="20"/>
      <w:lang w:eastAsia="de-DE"/>
    </w:rPr>
  </w:style>
  <w:style w:type="character" w:customStyle="1" w:styleId="Textkrper2Zchn">
    <w:name w:val="Textkörper 2 Zchn"/>
    <w:basedOn w:val="Absatz-Standardschriftart"/>
    <w:link w:val="Textkrper2"/>
    <w:uiPriority w:val="99"/>
    <w:locked/>
    <w:rsid w:val="00AD17E5"/>
    <w:rPr>
      <w:rFonts w:ascii="Verdana" w:hAnsi="Verdana" w:cs="Times New Roman"/>
      <w:sz w:val="24"/>
      <w:szCs w:val="24"/>
    </w:rPr>
  </w:style>
  <w:style w:type="character" w:styleId="Kommentarzeichen">
    <w:name w:val="annotation reference"/>
    <w:basedOn w:val="Absatz-Standardschriftart"/>
    <w:uiPriority w:val="99"/>
    <w:rsid w:val="00F17CD8"/>
    <w:rPr>
      <w:rFonts w:cs="Times New Roman"/>
      <w:sz w:val="16"/>
      <w:szCs w:val="16"/>
    </w:rPr>
  </w:style>
  <w:style w:type="paragraph" w:styleId="Kommentartext">
    <w:name w:val="annotation text"/>
    <w:basedOn w:val="Standard"/>
    <w:link w:val="KommentartextZchn"/>
    <w:uiPriority w:val="99"/>
    <w:rsid w:val="00F17CD8"/>
    <w:rPr>
      <w:sz w:val="20"/>
      <w:szCs w:val="20"/>
    </w:rPr>
  </w:style>
  <w:style w:type="character" w:customStyle="1" w:styleId="KommentartextZchn">
    <w:name w:val="Kommentartext Zchn"/>
    <w:basedOn w:val="Absatz-Standardschriftart"/>
    <w:link w:val="Kommentartext"/>
    <w:uiPriority w:val="99"/>
    <w:locked/>
    <w:rsid w:val="00F17CD8"/>
    <w:rPr>
      <w:rFonts w:cs="Times New Roman"/>
      <w:lang w:eastAsia="en-US"/>
    </w:rPr>
  </w:style>
  <w:style w:type="paragraph" w:styleId="Kommentarthema">
    <w:name w:val="annotation subject"/>
    <w:basedOn w:val="Kommentartext"/>
    <w:next w:val="Kommentartext"/>
    <w:link w:val="KommentarthemaZchn"/>
    <w:uiPriority w:val="99"/>
    <w:rsid w:val="00F17CD8"/>
    <w:rPr>
      <w:b/>
      <w:bCs/>
    </w:rPr>
  </w:style>
  <w:style w:type="character" w:customStyle="1" w:styleId="KommentarthemaZchn">
    <w:name w:val="Kommentarthema Zchn"/>
    <w:basedOn w:val="KommentartextZchn"/>
    <w:link w:val="Kommentarthema"/>
    <w:uiPriority w:val="99"/>
    <w:locked/>
    <w:rsid w:val="00F17CD8"/>
    <w:rPr>
      <w:rFonts w:cs="Times New Roman"/>
      <w:b/>
      <w:bCs/>
      <w:lang w:eastAsia="en-US"/>
    </w:rPr>
  </w:style>
  <w:style w:type="paragraph" w:styleId="Sprechblasentext">
    <w:name w:val="Balloon Text"/>
    <w:basedOn w:val="Standard"/>
    <w:link w:val="SprechblasentextZchn"/>
    <w:uiPriority w:val="99"/>
    <w:rsid w:val="00F17CD8"/>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17CD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193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over.at"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er@identum.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x-over.at/pages/de/press.php" TargetMode="External"/><Relationship Id="rId4" Type="http://schemas.openxmlformats.org/officeDocument/2006/relationships/settings" Target="settings.xml"/><Relationship Id="rId9" Type="http://schemas.openxmlformats.org/officeDocument/2006/relationships/hyperlink" Target="http://www.x-over.at/media/press/text/XOR12_FWQ_Results.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aier\AppData\Local\Microsoft\Windows\Temporary%20Internet%20Files\Content.Outlook\U8B7L091\XO_PA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XO_PA_Vorlage</Template>
  <TotalTime>0</TotalTime>
  <Pages>2</Pages>
  <Words>826</Words>
  <Characters>5210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GBK</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Maier, Sabrina</dc:creator>
  <cp:lastModifiedBy>Maier, Sabrina</cp:lastModifiedBy>
  <cp:revision>6</cp:revision>
  <cp:lastPrinted>2012-03-26T07:48:00Z</cp:lastPrinted>
  <dcterms:created xsi:type="dcterms:W3CDTF">2012-03-26T07:19:00Z</dcterms:created>
  <dcterms:modified xsi:type="dcterms:W3CDTF">2012-03-26T07:49:00Z</dcterms:modified>
</cp:coreProperties>
</file>